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60" w:rsidRPr="00D21A98" w:rsidRDefault="0022169B" w:rsidP="000369BB">
      <w:pPr>
        <w:pStyle w:val="VKUHeadlineVersalBlau"/>
        <w:numPr>
          <w:ilvl w:val="0"/>
          <w:numId w:val="5"/>
        </w:numPr>
        <w:rPr>
          <w:rFonts w:ascii="Calibri" w:eastAsia="ヒラギノ角ゴ Pro W3" w:hAnsi="Calibri"/>
          <w:b/>
          <w:caps w:val="0"/>
          <w:sz w:val="56"/>
          <w:szCs w:val="56"/>
        </w:rPr>
      </w:pPr>
      <w:r w:rsidRPr="00D21A98">
        <w:rPr>
          <w:rFonts w:ascii="Calibri" w:eastAsia="ヒラギノ角ゴ Pro W3" w:hAnsi="Calibri"/>
          <w:b/>
          <w:caps w:val="0"/>
          <w:sz w:val="56"/>
          <w:szCs w:val="56"/>
        </w:rPr>
        <w:t>Bewerbung</w:t>
      </w:r>
      <w:r w:rsidR="004E31C4" w:rsidRPr="00D21A98">
        <w:rPr>
          <w:rFonts w:ascii="Calibri" w:eastAsia="ヒラギノ角ゴ Pro W3" w:hAnsi="Calibri"/>
          <w:b/>
          <w:caps w:val="0"/>
          <w:sz w:val="56"/>
          <w:szCs w:val="56"/>
        </w:rPr>
        <w:t xml:space="preserve"> </w:t>
      </w:r>
    </w:p>
    <w:p w:rsidR="00291B81" w:rsidRPr="00D21A98" w:rsidRDefault="00390856" w:rsidP="00D21A98">
      <w:pPr>
        <w:pStyle w:val="Subline"/>
        <w:ind w:right="-868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D21A98">
        <w:rPr>
          <w:rFonts w:asciiTheme="minorHAnsi" w:hAnsiTheme="minorHAnsi" w:cstheme="minorHAnsi"/>
          <w:sz w:val="28"/>
          <w:szCs w:val="28"/>
        </w:rPr>
        <w:t xml:space="preserve">für </w:t>
      </w:r>
      <w:r w:rsidR="00D21A98">
        <w:rPr>
          <w:rFonts w:asciiTheme="minorHAnsi" w:hAnsiTheme="minorHAnsi" w:cstheme="minorHAnsi"/>
          <w:sz w:val="28"/>
          <w:szCs w:val="28"/>
        </w:rPr>
        <w:t xml:space="preserve">den </w:t>
      </w:r>
      <w:r w:rsidR="00291B81" w:rsidRPr="00D21A9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VKU </w:t>
      </w:r>
      <w:proofErr w:type="spellStart"/>
      <w:r w:rsidR="00291B81" w:rsidRPr="00D21A9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Creativ</w:t>
      </w:r>
      <w:proofErr w:type="spellEnd"/>
      <w:r w:rsidR="00291B81" w:rsidRPr="00D21A9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-Preis 2024</w:t>
      </w:r>
      <w:r w:rsidR="00291B81" w:rsidRPr="00D21A9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="00291B81" w:rsidRPr="00D21A9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der Abfallwirtschaft und Stadtsauberkeit</w:t>
      </w:r>
      <w:r w:rsidR="00291B81" w:rsidRPr="00D21A9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</w:p>
    <w:p w:rsidR="004F70F9" w:rsidRPr="000F3C47" w:rsidRDefault="004F70F9" w:rsidP="00622460">
      <w:pPr>
        <w:pStyle w:val="Sub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E31C4" w:rsidRPr="000F3C47" w:rsidRDefault="00901A73" w:rsidP="00901A73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Anrede</w:t>
      </w:r>
    </w:p>
    <w:p w:rsidR="00901A73" w:rsidRPr="000F3C47" w:rsidRDefault="00901A73" w:rsidP="00901A73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140BE" wp14:editId="640D7A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301" cy="241540"/>
                <wp:effectExtent l="0" t="0" r="2667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301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A73" w:rsidRPr="00901A73" w:rsidRDefault="00901A73" w:rsidP="00901A73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140B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0;width:444.9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" fillcolor="white [3201]" strokeweight=".5pt">
                <v:textbox>
                  <w:txbxContent>
                    <w:p w:rsidR="00901A73" w:rsidRPr="00901A73" w:rsidRDefault="00901A73" w:rsidP="00901A73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A73" w:rsidRPr="000F3C47" w:rsidRDefault="00901A73" w:rsidP="00901A73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901A73" w:rsidRPr="000F3C47" w:rsidRDefault="00901A73" w:rsidP="00901A73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Name, Vorname</w:t>
      </w:r>
    </w:p>
    <w:p w:rsidR="00901A73" w:rsidRPr="000F3C47" w:rsidRDefault="00901A73" w:rsidP="00901A73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140BE" wp14:editId="640D7A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301" cy="241540"/>
                <wp:effectExtent l="0" t="0" r="2667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301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A73" w:rsidRPr="00901A73" w:rsidRDefault="00901A73" w:rsidP="00901A73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40BE" id="Textfeld 5" o:spid="_x0000_s1027" type="#_x0000_t202" style="position:absolute;margin-left:0;margin-top:0;width:444.9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" fillcolor="white [3201]" strokeweight=".5pt">
                <v:textbox>
                  <w:txbxContent>
                    <w:p w:rsidR="00901A73" w:rsidRPr="00901A73" w:rsidRDefault="00901A73" w:rsidP="00901A73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A73" w:rsidRPr="000F3C47" w:rsidRDefault="00901A73" w:rsidP="00901A73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901A73" w:rsidRPr="000F3C47" w:rsidRDefault="00901A73" w:rsidP="00901A73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Firma</w:t>
      </w:r>
    </w:p>
    <w:p w:rsidR="00901A73" w:rsidRPr="000F3C47" w:rsidRDefault="00901A73" w:rsidP="00901A73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140BE" wp14:editId="640D7A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301" cy="241540"/>
                <wp:effectExtent l="0" t="0" r="2667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301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A73" w:rsidRPr="00901A73" w:rsidRDefault="00901A73" w:rsidP="00901A73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40BE" id="Textfeld 8" o:spid="_x0000_s1028" type="#_x0000_t202" style="position:absolute;margin-left:0;margin-top:0;width:444.9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" fillcolor="white [3201]" strokeweight=".5pt">
                <v:textbox>
                  <w:txbxContent>
                    <w:p w:rsidR="00901A73" w:rsidRPr="00901A73" w:rsidRDefault="00901A73" w:rsidP="00901A73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A73" w:rsidRPr="000F3C47" w:rsidRDefault="00901A73" w:rsidP="00901A73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901A73" w:rsidRPr="000F3C47" w:rsidRDefault="00901A73" w:rsidP="00901A73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Unternehmensgröße</w:t>
      </w:r>
    </w:p>
    <w:p w:rsidR="00901A73" w:rsidRPr="000F3C47" w:rsidRDefault="00901A73" w:rsidP="00901A73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140BE" wp14:editId="640D7A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301" cy="241540"/>
                <wp:effectExtent l="0" t="0" r="26670" b="254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301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A73" w:rsidRPr="00901A73" w:rsidRDefault="00901A73" w:rsidP="00901A73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40BE" id="Textfeld 9" o:spid="_x0000_s1029" type="#_x0000_t202" style="position:absolute;margin-left:0;margin-top:0;width:444.9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" fillcolor="white [3201]" strokeweight=".5pt">
                <v:textbox>
                  <w:txbxContent>
                    <w:p w:rsidR="00901A73" w:rsidRPr="00901A73" w:rsidRDefault="00901A73" w:rsidP="00901A73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A73" w:rsidRPr="000F3C47" w:rsidRDefault="00901A73" w:rsidP="00901A73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73235F" w:rsidRPr="000F3C47" w:rsidRDefault="0073235F" w:rsidP="0073235F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Abteilung</w:t>
      </w: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140BE" wp14:editId="640D7A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301" cy="241540"/>
                <wp:effectExtent l="0" t="0" r="26670" b="254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301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35F" w:rsidRPr="00901A73" w:rsidRDefault="0073235F" w:rsidP="0073235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40BE" id="Textfeld 10" o:spid="_x0000_s1030" type="#_x0000_t202" style="position:absolute;margin-left:0;margin-top:0;width:444.9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" fillcolor="white [3201]" strokeweight=".5pt">
                <v:textbox>
                  <w:txbxContent>
                    <w:p w:rsidR="0073235F" w:rsidRPr="00901A73" w:rsidRDefault="0073235F" w:rsidP="0073235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A73" w:rsidRPr="000F3C47" w:rsidRDefault="00901A73" w:rsidP="00901A73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73235F" w:rsidRPr="000F3C47" w:rsidRDefault="0073235F" w:rsidP="0073235F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 xml:space="preserve">Anschrift </w:t>
      </w: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140BE" wp14:editId="640D7A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301" cy="241540"/>
                <wp:effectExtent l="0" t="0" r="26670" b="254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301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35F" w:rsidRPr="00901A73" w:rsidRDefault="0073235F" w:rsidP="0073235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40BE" id="Textfeld 12" o:spid="_x0000_s1031" type="#_x0000_t202" style="position:absolute;margin-left:0;margin-top:0;width:444.9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" fillcolor="white [3201]" strokeweight=".5pt">
                <v:textbox>
                  <w:txbxContent>
                    <w:p w:rsidR="0073235F" w:rsidRPr="00901A73" w:rsidRDefault="0073235F" w:rsidP="0073235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73235F" w:rsidRPr="000F3C47" w:rsidRDefault="0073235F" w:rsidP="0073235F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Telefon (+49)</w:t>
      </w: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140BE" wp14:editId="640D7A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301" cy="241540"/>
                <wp:effectExtent l="0" t="0" r="26670" b="254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301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35F" w:rsidRPr="00901A73" w:rsidRDefault="0073235F" w:rsidP="0073235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40BE" id="Textfeld 13" o:spid="_x0000_s1032" type="#_x0000_t202" style="position:absolute;margin-left:0;margin-top:0;width:444.9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" fillcolor="white [3201]" strokeweight=".5pt">
                <v:textbox>
                  <w:txbxContent>
                    <w:p w:rsidR="0073235F" w:rsidRPr="00901A73" w:rsidRDefault="0073235F" w:rsidP="0073235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73235F" w:rsidRPr="000F3C47" w:rsidRDefault="0073235F" w:rsidP="0073235F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E-Mail</w:t>
      </w: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140BE" wp14:editId="640D7A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301" cy="241540"/>
                <wp:effectExtent l="0" t="0" r="26670" b="2540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301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35F" w:rsidRPr="00901A73" w:rsidRDefault="0073235F" w:rsidP="0073235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40BE" id="Textfeld 15" o:spid="_x0000_s1033" type="#_x0000_t202" style="position:absolute;margin-left:0;margin-top:0;width:444.9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" fillcolor="white [3201]" strokeweight=".5pt">
                <v:textbox>
                  <w:txbxContent>
                    <w:p w:rsidR="0073235F" w:rsidRPr="00901A73" w:rsidRDefault="0073235F" w:rsidP="0073235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73235F" w:rsidRPr="000F3C47" w:rsidRDefault="0073235F" w:rsidP="0073235F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Homepage</w:t>
      </w: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B140BE" wp14:editId="640D7A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301" cy="241540"/>
                <wp:effectExtent l="0" t="0" r="26670" b="2540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301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35F" w:rsidRPr="00901A73" w:rsidRDefault="0073235F" w:rsidP="0073235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40BE" id="Textfeld 16" o:spid="_x0000_s1034" type="#_x0000_t202" style="position:absolute;margin-left:0;margin-top:0;width:444.9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" fillcolor="white [3201]" strokeweight=".5pt">
                <v:textbox>
                  <w:txbxContent>
                    <w:p w:rsidR="0073235F" w:rsidRPr="00901A73" w:rsidRDefault="0073235F" w:rsidP="0073235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73235F" w:rsidRPr="000F3C47" w:rsidRDefault="0073235F" w:rsidP="0073235F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Titel des Projekts/Produktes</w:t>
      </w: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140BE" wp14:editId="640D7A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301" cy="241540"/>
                <wp:effectExtent l="0" t="0" r="26670" b="2540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301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35F" w:rsidRPr="00901A73" w:rsidRDefault="0073235F" w:rsidP="0073235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40BE" id="Textfeld 17" o:spid="_x0000_s1035" type="#_x0000_t202" style="position:absolute;margin-left:0;margin-top:0;width:444.9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" fillcolor="white [3201]" strokeweight=".5pt">
                <v:textbox>
                  <w:txbxContent>
                    <w:p w:rsidR="0073235F" w:rsidRPr="00901A73" w:rsidRDefault="0073235F" w:rsidP="0073235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73235F" w:rsidRPr="000F3C47" w:rsidRDefault="0073235F" w:rsidP="0073235F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469B13" wp14:editId="0FB8027E">
                <wp:simplePos x="0" y="0"/>
                <wp:positionH relativeFrom="margin">
                  <wp:align>left</wp:align>
                </wp:positionH>
                <wp:positionV relativeFrom="paragraph">
                  <wp:posOffset>188126</wp:posOffset>
                </wp:positionV>
                <wp:extent cx="5652000" cy="612250"/>
                <wp:effectExtent l="0" t="0" r="25400" b="1651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35F" w:rsidRPr="00901A73" w:rsidRDefault="0073235F" w:rsidP="0073235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9B13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36" type="#_x0000_t202" style="position:absolute;left:0;text-align:left;margin-left:0;margin-top:14.8pt;width:445.05pt;height:48.2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" fillcolor="white [3201]" strokeweight=".5pt">
                <v:textbox>
                  <w:txbxContent>
                    <w:p w:rsidR="0073235F" w:rsidRPr="00901A73" w:rsidRDefault="0073235F" w:rsidP="0073235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3C47">
        <w:rPr>
          <w:rFonts w:asciiTheme="minorHAnsi" w:hAnsiTheme="minorHAnsi" w:cstheme="minorHAnsi"/>
          <w:sz w:val="22"/>
          <w:szCs w:val="22"/>
        </w:rPr>
        <w:t>Beschreibung des Projekts/Produktes (max. 200 Zeichen)</w:t>
      </w: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8C0EF0" w:rsidRPr="000F3C47" w:rsidRDefault="008C0EF0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73235F" w:rsidRPr="000F3C47" w:rsidRDefault="0073235F" w:rsidP="0073235F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Website zum Projekt/Innovation/Produkt und, fa</w:t>
      </w:r>
      <w:r w:rsidR="00483FC2" w:rsidRPr="000F3C47">
        <w:rPr>
          <w:rFonts w:asciiTheme="minorHAnsi" w:hAnsiTheme="minorHAnsi" w:cstheme="minorHAnsi"/>
          <w:sz w:val="22"/>
          <w:szCs w:val="22"/>
        </w:rPr>
        <w:t>lls vorhanden, zu einem erklären</w:t>
      </w:r>
      <w:r w:rsidRPr="000F3C47">
        <w:rPr>
          <w:rFonts w:asciiTheme="minorHAnsi" w:hAnsiTheme="minorHAnsi" w:cstheme="minorHAnsi"/>
          <w:sz w:val="22"/>
          <w:szCs w:val="22"/>
        </w:rPr>
        <w:t>den Video (max. 3min)</w:t>
      </w:r>
    </w:p>
    <w:p w:rsidR="0073235F" w:rsidRPr="000F3C47" w:rsidRDefault="0073235F" w:rsidP="004F70F9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469B13" wp14:editId="0FB802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301" cy="241540"/>
                <wp:effectExtent l="0" t="0" r="26670" b="2540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301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35F" w:rsidRPr="00901A73" w:rsidRDefault="0073235F" w:rsidP="0073235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9B13" id="Textfeld 19" o:spid="_x0000_s1037" type="#_x0000_t202" style="position:absolute;margin-left:0;margin-top:0;width:444.9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" fillcolor="white [3201]" strokeweight=".5pt">
                <v:textbox>
                  <w:txbxContent>
                    <w:p w:rsidR="0073235F" w:rsidRPr="00901A73" w:rsidRDefault="0073235F" w:rsidP="0073235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3FC2" w:rsidRPr="000F3C47" w:rsidRDefault="00483FC2" w:rsidP="00483FC2">
      <w:pPr>
        <w:pStyle w:val="Subline"/>
        <w:ind w:left="360"/>
        <w:rPr>
          <w:rFonts w:asciiTheme="minorHAnsi" w:hAnsiTheme="minorHAnsi" w:cstheme="minorHAnsi"/>
          <w:sz w:val="22"/>
          <w:szCs w:val="22"/>
        </w:rPr>
      </w:pPr>
    </w:p>
    <w:p w:rsidR="0022169B" w:rsidRPr="000F3C47" w:rsidRDefault="0022169B" w:rsidP="00483FC2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22169B" w:rsidRPr="000F3C47" w:rsidRDefault="0022169B" w:rsidP="00483FC2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8C0EF0" w:rsidRPr="000F3C47" w:rsidRDefault="008C0EF0" w:rsidP="00483FC2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06202C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CFAA4C" wp14:editId="54C4FB2D">
                <wp:simplePos x="0" y="0"/>
                <wp:positionH relativeFrom="margin">
                  <wp:align>left</wp:align>
                </wp:positionH>
                <wp:positionV relativeFrom="paragraph">
                  <wp:posOffset>173465</wp:posOffset>
                </wp:positionV>
                <wp:extent cx="5652000" cy="1510748"/>
                <wp:effectExtent l="0" t="0" r="25400" b="1333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0" cy="1510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EF0" w:rsidRDefault="008C0EF0" w:rsidP="008C0EF0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8C0EF0" w:rsidRDefault="008C0EF0" w:rsidP="008C0EF0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8C0EF0" w:rsidRDefault="008C0EF0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8C0EF0" w:rsidRDefault="008C0EF0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8C0EF0" w:rsidRDefault="008C0EF0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8C0EF0" w:rsidRDefault="008C0EF0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8C0EF0" w:rsidRDefault="008C0EF0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8C0EF0" w:rsidRDefault="008C0EF0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8C0EF0" w:rsidRPr="00901A73" w:rsidRDefault="008C0EF0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AA4C" id="Textfeld 22" o:spid="_x0000_s1038" type="#_x0000_t202" style="position:absolute;left:0;text-align:left;margin-left:0;margin-top:13.65pt;width:445.05pt;height:118.9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" fillcolor="white [3201]" strokeweight=".5pt">
                <v:textbox>
                  <w:txbxContent>
                    <w:p w:rsidR="008C0EF0" w:rsidRDefault="008C0EF0" w:rsidP="008C0EF0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8C0EF0" w:rsidRDefault="008C0EF0" w:rsidP="008C0EF0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8C0EF0" w:rsidRDefault="008C0EF0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8C0EF0" w:rsidRDefault="008C0EF0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8C0EF0" w:rsidRDefault="008C0EF0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8C0EF0" w:rsidRDefault="008C0EF0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8C0EF0" w:rsidRDefault="008C0EF0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8C0EF0" w:rsidRDefault="008C0EF0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8C0EF0" w:rsidRPr="00901A73" w:rsidRDefault="008C0EF0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3C47">
        <w:rPr>
          <w:rFonts w:asciiTheme="minorHAnsi" w:hAnsiTheme="minorHAnsi" w:cstheme="minorHAnsi"/>
          <w:sz w:val="22"/>
          <w:szCs w:val="22"/>
        </w:rPr>
        <w:t>Kurzbeschreibung (max. 600 Zeichen) für soziale Medien, VKU-Homepage</w:t>
      </w:r>
    </w:p>
    <w:p w:rsidR="0006202C" w:rsidRPr="000F3C47" w:rsidRDefault="0006202C" w:rsidP="0006202C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06202C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73235F" w:rsidRPr="000F3C47" w:rsidRDefault="0073235F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8C0EF0" w:rsidRPr="000F3C47" w:rsidRDefault="008C0EF0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8C0EF0" w:rsidRPr="000F3C47" w:rsidRDefault="008C0EF0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1B5DD8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Ausführliche Beschreibung (max. 1500 Zeichen, für die Jury zur näheren Erläuterung, soll auch für die späte</w:t>
      </w:r>
      <w:r w:rsidR="00BB6B65" w:rsidRPr="000F3C47">
        <w:rPr>
          <w:rFonts w:asciiTheme="minorHAnsi" w:hAnsiTheme="minorHAnsi" w:cstheme="minorHAnsi"/>
          <w:sz w:val="22"/>
          <w:szCs w:val="22"/>
        </w:rPr>
        <w:t>re Veröffentlichung in den VKS N</w:t>
      </w:r>
      <w:r w:rsidRPr="000F3C47">
        <w:rPr>
          <w:rFonts w:asciiTheme="minorHAnsi" w:hAnsiTheme="minorHAnsi" w:cstheme="minorHAnsi"/>
          <w:sz w:val="22"/>
          <w:szCs w:val="22"/>
        </w:rPr>
        <w:t xml:space="preserve">ews geeignet sein).  </w:t>
      </w:r>
    </w:p>
    <w:p w:rsidR="0006202C" w:rsidRPr="000F3C47" w:rsidRDefault="0006202C" w:rsidP="0006202C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775749" wp14:editId="4D5C3900">
                <wp:simplePos x="0" y="0"/>
                <wp:positionH relativeFrom="margin">
                  <wp:align>left</wp:align>
                </wp:positionH>
                <wp:positionV relativeFrom="paragraph">
                  <wp:posOffset>-801</wp:posOffset>
                </wp:positionV>
                <wp:extent cx="5652000" cy="2981739"/>
                <wp:effectExtent l="0" t="0" r="25400" b="285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0" cy="2981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B6B65" w:rsidRPr="00901A73" w:rsidRDefault="00BB6B65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5749" id="Textfeld 23" o:spid="_x0000_s1039" type="#_x0000_t202" style="position:absolute;margin-left:0;margin-top:-.05pt;width:445.05pt;height:234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" fillcolor="white [3201]" strokeweight=".5pt">
                <v:textbox>
                  <w:txbxContent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B6B65" w:rsidRPr="00901A73" w:rsidRDefault="00BB6B65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266627" w:rsidRPr="000F3C47" w:rsidRDefault="00266627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06202C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Wie ist der Status der Realisierung des Projektes? (max. 500 Zeichen)</w:t>
      </w:r>
    </w:p>
    <w:p w:rsidR="008C0EF0" w:rsidRPr="000F3C47" w:rsidRDefault="008C0EF0" w:rsidP="0006202C">
      <w:pPr>
        <w:pStyle w:val="Subline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BDF298" wp14:editId="3A108D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50230" cy="1351722"/>
                <wp:effectExtent l="0" t="0" r="26670" b="203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EF0" w:rsidRPr="00901A73" w:rsidRDefault="008C0EF0" w:rsidP="008C0EF0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F298" id="Textfeld 1" o:spid="_x0000_s1040" type="#_x0000_t202" style="position:absolute;left:0;text-align:left;margin-left:0;margin-top:-.05pt;width:444.9pt;height:106.4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" fillcolor="white [3201]" strokeweight=".5pt">
                <v:textbox>
                  <w:txbxContent>
                    <w:p w:rsidR="008C0EF0" w:rsidRPr="00901A73" w:rsidRDefault="008C0EF0" w:rsidP="008C0EF0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266627" w:rsidRPr="000F3C47" w:rsidRDefault="00266627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8C0EF0" w:rsidP="00266627">
      <w:pPr>
        <w:pStyle w:val="Subline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DE7257" wp14:editId="45D56785">
                <wp:simplePos x="0" y="0"/>
                <wp:positionH relativeFrom="margin">
                  <wp:align>left</wp:align>
                </wp:positionH>
                <wp:positionV relativeFrom="paragraph">
                  <wp:posOffset>184619</wp:posOffset>
                </wp:positionV>
                <wp:extent cx="5650230" cy="1351722"/>
                <wp:effectExtent l="0" t="0" r="26670" b="203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EF0" w:rsidRPr="00901A73" w:rsidRDefault="008C0EF0" w:rsidP="0006202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7257" id="Textfeld 25" o:spid="_x0000_s1041" type="#_x0000_t202" style="position:absolute;left:0;text-align:left;margin-left:0;margin-top:14.55pt;width:444.9pt;height:106.4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" fillcolor="white [3201]" strokeweight=".5pt">
                <v:textbox>
                  <w:txbxContent>
                    <w:p w:rsidR="008C0EF0" w:rsidRPr="00901A73" w:rsidRDefault="008C0EF0" w:rsidP="0006202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02C" w:rsidRPr="000F3C47">
        <w:rPr>
          <w:rFonts w:asciiTheme="minorHAnsi" w:hAnsiTheme="minorHAnsi" w:cstheme="minorHAnsi"/>
          <w:sz w:val="22"/>
          <w:szCs w:val="22"/>
        </w:rPr>
        <w:t>Was war die Motivation zum Projekt/Produkt? (max. 500 Zeichen)</w:t>
      </w:r>
    </w:p>
    <w:p w:rsidR="0006202C" w:rsidRPr="000F3C47" w:rsidRDefault="0006202C" w:rsidP="0006202C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06202C">
      <w:pPr>
        <w:pStyle w:val="Subline"/>
        <w:ind w:left="360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266627" w:rsidRPr="000F3C47" w:rsidRDefault="00266627" w:rsidP="00266627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D21A98" w:rsidP="00266627">
      <w:pPr>
        <w:pStyle w:val="Subline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Wodurch grenzt sich I</w:t>
      </w:r>
      <w:r w:rsidR="004F70F9" w:rsidRPr="000F3C47">
        <w:rPr>
          <w:rFonts w:asciiTheme="minorHAnsi" w:hAnsiTheme="minorHAnsi" w:cstheme="minorHAnsi"/>
          <w:sz w:val="22"/>
          <w:szCs w:val="22"/>
        </w:rPr>
        <w:t>hr Projekt von bestehenden Lösungen ab? Bitte benennen Sie die Innovation (max. 500 Zeichen)</w:t>
      </w:r>
      <w:r w:rsidRPr="000F3C47">
        <w:rPr>
          <w:rFonts w:asciiTheme="minorHAnsi" w:hAnsiTheme="minorHAnsi" w:cstheme="minorHAnsi"/>
          <w:sz w:val="22"/>
          <w:szCs w:val="22"/>
        </w:rPr>
        <w:t>.</w:t>
      </w:r>
    </w:p>
    <w:p w:rsidR="00266627" w:rsidRPr="000F3C47" w:rsidRDefault="00266627" w:rsidP="00266627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BDF298" wp14:editId="3A108D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50230" cy="1351722"/>
                <wp:effectExtent l="0" t="0" r="26670" b="203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627" w:rsidRPr="00901A73" w:rsidRDefault="00266627" w:rsidP="0026662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F298" id="Textfeld 11" o:spid="_x0000_s1042" type="#_x0000_t202" style="position:absolute;margin-left:0;margin-top:-.05pt;width:444.9pt;height:106.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" fillcolor="white [3201]" strokeweight=".5pt">
                <v:textbox>
                  <w:txbxContent>
                    <w:p w:rsidR="00266627" w:rsidRPr="00901A73" w:rsidRDefault="00266627" w:rsidP="0026662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0F9" w:rsidRPr="000F3C47" w:rsidRDefault="004F70F9" w:rsidP="004F70F9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06202C" w:rsidRPr="000F3C47" w:rsidRDefault="0006202C" w:rsidP="0073235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4F70F9" w:rsidRPr="000F3C47" w:rsidRDefault="004F70F9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4F70F9" w:rsidRPr="000F3C47" w:rsidRDefault="004F70F9" w:rsidP="00266627">
      <w:pPr>
        <w:pStyle w:val="Subline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 xml:space="preserve">Wie viele Menschen wurden erreicht und, falls </w:t>
      </w:r>
      <w:r w:rsidR="000F3C47" w:rsidRPr="000F3C47">
        <w:rPr>
          <w:rFonts w:asciiTheme="minorHAnsi" w:hAnsiTheme="minorHAnsi" w:cstheme="minorHAnsi"/>
          <w:sz w:val="22"/>
          <w:szCs w:val="22"/>
        </w:rPr>
        <w:t xml:space="preserve">bereits </w:t>
      </w:r>
      <w:r w:rsidRPr="000F3C47">
        <w:rPr>
          <w:rFonts w:asciiTheme="minorHAnsi" w:hAnsiTheme="minorHAnsi" w:cstheme="minorHAnsi"/>
          <w:sz w:val="22"/>
          <w:szCs w:val="22"/>
        </w:rPr>
        <w:t xml:space="preserve">messbar, wie </w:t>
      </w:r>
      <w:r w:rsidR="00D21A98" w:rsidRPr="000F3C47">
        <w:rPr>
          <w:rFonts w:asciiTheme="minorHAnsi" w:hAnsiTheme="minorHAnsi" w:cstheme="minorHAnsi"/>
          <w:sz w:val="22"/>
          <w:szCs w:val="22"/>
        </w:rPr>
        <w:t xml:space="preserve">zeigt sich </w:t>
      </w:r>
      <w:r w:rsidR="0022169B" w:rsidRPr="000F3C47">
        <w:rPr>
          <w:rFonts w:asciiTheme="minorHAnsi" w:hAnsiTheme="minorHAnsi" w:cstheme="minorHAnsi"/>
          <w:sz w:val="22"/>
          <w:szCs w:val="22"/>
        </w:rPr>
        <w:t>der Erfolg</w:t>
      </w:r>
      <w:r w:rsidR="00D21A98" w:rsidRPr="000F3C47">
        <w:rPr>
          <w:rFonts w:asciiTheme="minorHAnsi" w:hAnsiTheme="minorHAnsi" w:cstheme="minorHAnsi"/>
          <w:sz w:val="22"/>
          <w:szCs w:val="22"/>
        </w:rPr>
        <w:t>? Wie schätzen S</w:t>
      </w:r>
      <w:r w:rsidRPr="000F3C47">
        <w:rPr>
          <w:rFonts w:asciiTheme="minorHAnsi" w:hAnsiTheme="minorHAnsi" w:cstheme="minorHAnsi"/>
          <w:sz w:val="22"/>
          <w:szCs w:val="22"/>
        </w:rPr>
        <w:t>ie die Erfolgschancen ein? (max. 500 Zeichen)</w:t>
      </w:r>
    </w:p>
    <w:p w:rsidR="00266627" w:rsidRPr="000F3C47" w:rsidRDefault="00266627" w:rsidP="00266627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BDF298" wp14:editId="3A108D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50230" cy="1351722"/>
                <wp:effectExtent l="0" t="0" r="26670" b="2032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627" w:rsidRPr="00901A73" w:rsidRDefault="00266627" w:rsidP="0026662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F298" id="Textfeld 14" o:spid="_x0000_s1043" type="#_x0000_t202" style="position:absolute;margin-left:0;margin-top:-.05pt;width:444.9pt;height:106.4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" fillcolor="white [3201]" strokeweight=".5pt">
                <v:textbox>
                  <w:txbxContent>
                    <w:p w:rsidR="00266627" w:rsidRPr="00901A73" w:rsidRDefault="00266627" w:rsidP="0026662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0F9" w:rsidRPr="000F3C47" w:rsidRDefault="004F70F9" w:rsidP="004F70F9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4F70F9" w:rsidRPr="000F3C47" w:rsidRDefault="004F70F9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4F70F9" w:rsidRPr="000F3C47" w:rsidRDefault="004F70F9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4F70F9" w:rsidRPr="000F3C47" w:rsidRDefault="004F70F9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4F70F9" w:rsidRPr="000F3C47" w:rsidRDefault="004F70F9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4F70F9" w:rsidRPr="000F3C47" w:rsidRDefault="004F70F9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DA397E" w:rsidRPr="000F3C47" w:rsidRDefault="00DA397E" w:rsidP="00566470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4F70F9" w:rsidRPr="000F3C47" w:rsidRDefault="004F70F9" w:rsidP="00727471">
      <w:pPr>
        <w:pStyle w:val="Subline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DA559C" wp14:editId="4C131644">
                <wp:simplePos x="0" y="0"/>
                <wp:positionH relativeFrom="margin">
                  <wp:align>left</wp:align>
                </wp:positionH>
                <wp:positionV relativeFrom="paragraph">
                  <wp:posOffset>179635</wp:posOffset>
                </wp:positionV>
                <wp:extent cx="5650230" cy="638828"/>
                <wp:effectExtent l="0" t="0" r="26670" b="2794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63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0F9" w:rsidRPr="000328E2" w:rsidRDefault="004F70F9" w:rsidP="004F70F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Über die Auswahl und Bewertung der Arbeiten entscheidet eine Jury bestehend aus Mitgliedern der VKU-Fachausschüsse</w:t>
                            </w:r>
                            <w:r w:rsidR="000F3C47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Unternehmenskommunikation und Personal. Der Rechtsweg ist ausgeschlossen.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A559C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44" type="#_x0000_t202" style="position:absolute;margin-left:0;margin-top:14.15pt;width:444.9pt;height:50.3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" fillcolor="white [3201]" strokeweight=".5pt">
                <v:textbox>
                  <w:txbxContent>
                    <w:p w:rsidR="004F70F9" w:rsidRPr="000328E2" w:rsidRDefault="004F70F9" w:rsidP="004F70F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Über die Auswahl und Bewertung der Arbeiten entscheidet eine Jury bestehend aus Mitgliedern der VKU-Fachausschüsse</w:t>
                      </w:r>
                      <w:r w:rsidR="000F3C47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Unternehmenskommunikation und Personal. Der Rechtsweg ist ausgeschlossen.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3C4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Jury</w:t>
      </w:r>
    </w:p>
    <w:p w:rsidR="004F70F9" w:rsidRPr="000F3C47" w:rsidRDefault="004F70F9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4F70F9" w:rsidRPr="000F3C47" w:rsidRDefault="004F70F9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4F70F9" w:rsidRPr="000F3C47" w:rsidRDefault="004F70F9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DA397E" w:rsidRPr="000F3C47" w:rsidRDefault="00DA397E" w:rsidP="00DA397E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4F70F9" w:rsidRPr="000F3C47" w:rsidRDefault="004F70F9" w:rsidP="004F70F9">
      <w:pPr>
        <w:pStyle w:val="Subline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0F3C4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Einsendung</w:t>
      </w:r>
    </w:p>
    <w:p w:rsidR="004F70F9" w:rsidRPr="000F3C47" w:rsidRDefault="00841799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17A7A3" wp14:editId="29870024">
                <wp:simplePos x="0" y="0"/>
                <wp:positionH relativeFrom="margin">
                  <wp:posOffset>-1028</wp:posOffset>
                </wp:positionH>
                <wp:positionV relativeFrom="paragraph">
                  <wp:posOffset>4775</wp:posOffset>
                </wp:positionV>
                <wp:extent cx="5650230" cy="1342530"/>
                <wp:effectExtent l="0" t="0" r="26670" b="1016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134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0F9" w:rsidRPr="000328E2" w:rsidRDefault="004F70F9" w:rsidP="004F70F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Bitte fügen Sie der Bewerbung bis z</w:t>
                            </w:r>
                            <w:r w:rsidR="0022169B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u 5 Bilder oder Grafiken </w:t>
                            </w:r>
                            <w:r w:rsidR="00841799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oder 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Videos von bis zu 3 Minuten Länge (</w:t>
                            </w:r>
                            <w:r w:rsidR="0022169B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diese 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müssen nicht extra für den </w:t>
                            </w:r>
                            <w:proofErr w:type="spellStart"/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Creativ</w:t>
                            </w:r>
                            <w:proofErr w:type="spellEnd"/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-Preis gedreht werden), Presseartikel, Plakatmotive, Links, Verweise auf Apps o.ä. bei, damit die Jury einen guten Eindruck von Ihrem Projekt bekommt.</w:t>
                            </w:r>
                          </w:p>
                          <w:p w:rsidR="00A30FBB" w:rsidRDefault="004F70F9" w:rsidP="004F70F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  <w:t>Senden Sie Projektbeschreibung und Fragebogen bis zum </w:t>
                            </w:r>
                            <w:r w:rsidR="007A3A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29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A3A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Februar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2024 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an: </w:t>
                            </w:r>
                          </w:p>
                          <w:p w:rsidR="004F70F9" w:rsidRPr="000328E2" w:rsidRDefault="004F70F9" w:rsidP="004F70F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0328E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creativpreis@vku.de</w:t>
                            </w:r>
                            <w:bookmarkEnd w:id="0"/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F3C47" w:rsidRPr="000328E2" w:rsidRDefault="000F3C4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7A7A3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45" type="#_x0000_t202" style="position:absolute;margin-left:-.1pt;margin-top:.4pt;width:444.9pt;height:105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" fillcolor="white [3201]" strokeweight=".5pt">
                <v:textbox>
                  <w:txbxContent>
                    <w:p w:rsidR="004F70F9" w:rsidRPr="000328E2" w:rsidRDefault="004F70F9" w:rsidP="004F70F9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Bitte fügen Sie der Bewerbung bis z</w:t>
                      </w:r>
                      <w:r w:rsidR="0022169B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u 5 Bilder oder Grafiken </w:t>
                      </w:r>
                      <w:r w:rsidR="00841799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oder </w:t>
                      </w: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Videos von bis zu 3 Minuten Länge (</w:t>
                      </w:r>
                      <w:r w:rsidR="0022169B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diese </w:t>
                      </w: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müssen nicht extra für den </w:t>
                      </w:r>
                      <w:proofErr w:type="spellStart"/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Creativ</w:t>
                      </w:r>
                      <w:proofErr w:type="spellEnd"/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-Preis gedreht werden), Presseartikel, Plakatmotive, Links, Verweise auf Apps o.ä. bei, damit die Jury einen guten Eindruck von Ihrem Projekt bekommt.</w:t>
                      </w:r>
                    </w:p>
                    <w:p w:rsidR="00A30FBB" w:rsidRDefault="004F70F9" w:rsidP="004F70F9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br/>
                        <w:t>Senden Sie Projektbeschreibung und Fragebogen bis zum </w:t>
                      </w:r>
                      <w:r w:rsidR="007A3A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29</w:t>
                      </w:r>
                      <w:r w:rsidRPr="000328E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7A3A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Februar</w:t>
                      </w:r>
                      <w:r w:rsidRPr="000328E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2024 </w:t>
                      </w: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an: </w:t>
                      </w:r>
                    </w:p>
                    <w:p w:rsidR="004F70F9" w:rsidRPr="000328E2" w:rsidRDefault="004F70F9" w:rsidP="004F70F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0328E2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creativpreis@vku.de</w:t>
                      </w:r>
                      <w:bookmarkEnd w:id="1"/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0F3C47" w:rsidRPr="000328E2" w:rsidRDefault="000F3C4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0F9" w:rsidRPr="000F3C47" w:rsidRDefault="004F70F9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4F70F9" w:rsidRPr="000F3C47" w:rsidRDefault="004F70F9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4F70F9" w:rsidRPr="000F3C47" w:rsidRDefault="004F70F9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266627" w:rsidRPr="000F3C47" w:rsidRDefault="00266627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127954" w:rsidRPr="000F3C47" w:rsidRDefault="00127954" w:rsidP="00127954">
      <w:pPr>
        <w:pStyle w:val="Subline"/>
        <w:jc w:val="center"/>
        <w:rPr>
          <w:rFonts w:asciiTheme="minorHAnsi" w:hAnsiTheme="minorHAnsi" w:cstheme="minorHAnsi"/>
          <w:sz w:val="22"/>
          <w:szCs w:val="22"/>
        </w:rPr>
      </w:pPr>
    </w:p>
    <w:p w:rsidR="004F70F9" w:rsidRPr="000F3C47" w:rsidRDefault="00127954" w:rsidP="00127954">
      <w:pPr>
        <w:pStyle w:val="Subline"/>
        <w:jc w:val="center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Abschnitt 4</w:t>
      </w:r>
    </w:p>
    <w:p w:rsidR="00127954" w:rsidRPr="000F3C47" w:rsidRDefault="00127954" w:rsidP="00DA397E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127954" w:rsidRPr="000F3C47" w:rsidRDefault="00127954" w:rsidP="00727471">
      <w:pPr>
        <w:pStyle w:val="Subline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0F3C4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Bekanntgabe der Gewinner</w:t>
      </w:r>
      <w:r w:rsidR="000513D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*innen</w:t>
      </w:r>
      <w:r w:rsidRPr="000F3C4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und Preisverleihung</w:t>
      </w:r>
    </w:p>
    <w:p w:rsidR="00127954" w:rsidRPr="000F3C47" w:rsidRDefault="00127954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2AF30C" wp14:editId="09BAD9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50230" cy="781050"/>
                <wp:effectExtent l="0" t="0" r="26670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954" w:rsidRPr="00D21A98" w:rsidRDefault="00127954" w:rsidP="00127954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21A9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Die Bekanntgabe der Gewinner</w:t>
                            </w:r>
                            <w:r w:rsidR="000513D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*innen</w:t>
                            </w:r>
                            <w:r w:rsidRPr="00D21A9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findet im März 2024 statt. Der Pre</w:t>
                            </w:r>
                            <w:r w:rsidR="00CD50AF" w:rsidRPr="00D21A9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is wird im Rahmen des VKU-Abend</w:t>
                            </w:r>
                            <w:r w:rsidRPr="00D21A9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während der Messe IFAT, Weltleitmesse für Wasser-, Abwasser-, Abfall- und Rohstoffwirtschaft (13.–17. Mai 2024) in München am Mittwoch, den 15. Mai 2024 ab 18 Uhr verliehen.</w:t>
                            </w:r>
                          </w:p>
                          <w:p w:rsidR="00127954" w:rsidRPr="00D21A98" w:rsidRDefault="00127954" w:rsidP="0012795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21A9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F30C" id="Textfeld 31" o:spid="_x0000_s1046" type="#_x0000_t202" style="position:absolute;margin-left:0;margin-top:-.05pt;width:444.9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" fillcolor="white [3201]" strokeweight=".5pt">
                <v:textbox>
                  <w:txbxContent>
                    <w:p w:rsidR="00127954" w:rsidRPr="00D21A98" w:rsidRDefault="00127954" w:rsidP="00127954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21A9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Die Bekanntgabe der Gewinner</w:t>
                      </w:r>
                      <w:r w:rsidR="000513D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*innen</w:t>
                      </w:r>
                      <w:r w:rsidRPr="00D21A9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findet im März 2024 statt. Der Pre</w:t>
                      </w:r>
                      <w:r w:rsidR="00CD50AF" w:rsidRPr="00D21A9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is wird im Rahmen des VKU-Abend</w:t>
                      </w:r>
                      <w:r w:rsidRPr="00D21A9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während der Messe IFAT, Weltleitmesse für Wasser-, Abwasser-, Abfall- und Rohstoffwirtschaft (13.–17. Mai 2024) in München am Mittwoch, den 15. Mai 2024 ab 18 Uhr verliehen.</w:t>
                      </w:r>
                    </w:p>
                    <w:p w:rsidR="00127954" w:rsidRPr="00D21A98" w:rsidRDefault="00127954" w:rsidP="0012795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21A9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7954" w:rsidRPr="000F3C47" w:rsidRDefault="00127954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127954" w:rsidRPr="000F3C47" w:rsidRDefault="00127954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127954" w:rsidRPr="000F3C47" w:rsidRDefault="00127954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566470" w:rsidRPr="000F3C47" w:rsidRDefault="00566470" w:rsidP="0022169B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566470" w:rsidRPr="000F3C47" w:rsidRDefault="00566470" w:rsidP="00266627">
      <w:pPr>
        <w:pStyle w:val="Subline"/>
        <w:jc w:val="center"/>
        <w:rPr>
          <w:rFonts w:asciiTheme="minorHAnsi" w:hAnsiTheme="minorHAnsi" w:cstheme="minorHAnsi"/>
          <w:sz w:val="22"/>
          <w:szCs w:val="22"/>
        </w:rPr>
      </w:pPr>
    </w:p>
    <w:p w:rsidR="0022169B" w:rsidRPr="000F3C47" w:rsidRDefault="0022169B" w:rsidP="00266627">
      <w:pPr>
        <w:pStyle w:val="Subline"/>
        <w:jc w:val="center"/>
        <w:rPr>
          <w:rFonts w:asciiTheme="minorHAnsi" w:hAnsiTheme="minorHAnsi" w:cstheme="minorHAnsi"/>
          <w:sz w:val="22"/>
          <w:szCs w:val="22"/>
        </w:rPr>
      </w:pPr>
    </w:p>
    <w:p w:rsidR="0022169B" w:rsidRPr="000F3C47" w:rsidRDefault="0022169B" w:rsidP="00266627">
      <w:pPr>
        <w:pStyle w:val="Subline"/>
        <w:jc w:val="center"/>
        <w:rPr>
          <w:rFonts w:asciiTheme="minorHAnsi" w:hAnsiTheme="minorHAnsi" w:cstheme="minorHAnsi"/>
          <w:sz w:val="22"/>
          <w:szCs w:val="22"/>
        </w:rPr>
      </w:pPr>
    </w:p>
    <w:p w:rsidR="0022169B" w:rsidRPr="000F3C47" w:rsidRDefault="0022169B" w:rsidP="00266627">
      <w:pPr>
        <w:pStyle w:val="Subline"/>
        <w:jc w:val="center"/>
        <w:rPr>
          <w:rFonts w:asciiTheme="minorHAnsi" w:hAnsiTheme="minorHAnsi" w:cstheme="minorHAnsi"/>
          <w:sz w:val="22"/>
          <w:szCs w:val="22"/>
        </w:rPr>
      </w:pPr>
    </w:p>
    <w:p w:rsidR="0022169B" w:rsidRPr="000F3C47" w:rsidRDefault="0022169B" w:rsidP="00266627">
      <w:pPr>
        <w:pStyle w:val="Subline"/>
        <w:jc w:val="center"/>
        <w:rPr>
          <w:rFonts w:asciiTheme="minorHAnsi" w:hAnsiTheme="minorHAnsi" w:cstheme="minorHAnsi"/>
          <w:sz w:val="22"/>
          <w:szCs w:val="22"/>
        </w:rPr>
      </w:pPr>
    </w:p>
    <w:p w:rsidR="00127954" w:rsidRPr="000F3C47" w:rsidRDefault="00127954" w:rsidP="00127954">
      <w:pPr>
        <w:pStyle w:val="Subline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6B135D" wp14:editId="29D2C801">
                <wp:simplePos x="0" y="0"/>
                <wp:positionH relativeFrom="margin">
                  <wp:align>left</wp:align>
                </wp:positionH>
                <wp:positionV relativeFrom="paragraph">
                  <wp:posOffset>179706</wp:posOffset>
                </wp:positionV>
                <wp:extent cx="5650230" cy="2529840"/>
                <wp:effectExtent l="0" t="0" r="26670" b="22860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252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954" w:rsidRPr="00901A73" w:rsidRDefault="00127954" w:rsidP="00127954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2795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Mit der Teilnahme erklären sich die Einreichenden mit der Veröffentlichung und Dokumentation ihrer Arbeiten sowie dem gesamten Inhalt des Verfahrens einverstanden. Es dürfen nur Arbeiten eingereicht werden, deren Urheberrecht ausschli</w:t>
                            </w:r>
                            <w:r w:rsidR="000F3C4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eßlich und uneingeschränkt bei I</w:t>
                            </w:r>
                            <w:r w:rsidRPr="0012795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hnen selbst liegen. Im anderen Fall muss eine Einverständniserklärung weiterer/anderer Urheber</w:t>
                            </w:r>
                            <w:r w:rsidR="005148C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*innen</w:t>
                            </w:r>
                            <w:r w:rsidRPr="0012795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vorgelegt werden. An den Projekten beteiligte Mitverfasser</w:t>
                            </w:r>
                            <w:r w:rsidR="00757C1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*innen sowie Fotograf*innen sind von den</w:t>
                            </w:r>
                            <w:r w:rsidRPr="0012795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Einreichenden aus urheberrechtlichen Gründen zu nennen und deren Einverständnis nachzuweisen. Die </w:t>
                            </w:r>
                            <w:r w:rsidR="005148C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Bewerbenden </w:t>
                            </w:r>
                            <w:r w:rsidRPr="0012795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sichern der Berliner Stadtreinigung zu, dass die eingereichten Arbeiten mit allen Abbildungen, Plänen, Fotografien unentgeltlich und uneingeschränkt zu Ausstellungszwecken und zur Dokumentation im Internet sowie in Printmedien und bei </w:t>
                            </w:r>
                            <w:proofErr w:type="gramStart"/>
                            <w:r w:rsidRPr="0012795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den Partn</w:t>
                            </w:r>
                            <w:r w:rsidR="00757C1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er</w:t>
                            </w:r>
                            <w:proofErr w:type="gramEnd"/>
                            <w:r w:rsidR="00757C1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*innen</w:t>
                            </w:r>
                            <w:r w:rsidR="00232D7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verwendet werden dürfen, </w:t>
                            </w:r>
                            <w:r w:rsidRPr="0012795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insoweit auch das Einverständnis aller Urheber</w:t>
                            </w:r>
                            <w:r w:rsidR="005148C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*innen</w:t>
                            </w:r>
                            <w:r w:rsidRPr="0012795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vorliegt. Dieses Einverständnis aller Urheber</w:t>
                            </w:r>
                            <w:r w:rsidR="005148C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*innen</w:t>
                            </w:r>
                            <w:r w:rsidRPr="0012795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schließt auch die filmische Begleit</w:t>
                            </w:r>
                            <w:r w:rsidR="00232D7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ung der Preisverleihung ein. Die</w:t>
                            </w:r>
                            <w:r w:rsidRPr="0012795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Einreichende</w:t>
                            </w:r>
                            <w:r w:rsidR="00232D7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 stellen </w:t>
                            </w:r>
                            <w:r w:rsidRPr="0012795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den Verband Kommunaler Unternehmen e. V. von sämtlichen Rechtsansprüchen</w:t>
                            </w:r>
                            <w:r w:rsidR="005148C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Dritter frei. Sie</w:t>
                            </w:r>
                            <w:r w:rsidRPr="0012795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bekunden mit ihrer Bewerbung und Unterschrift, d</w:t>
                            </w:r>
                            <w:r w:rsidR="005148C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ass sie mit dieser Regelung ein</w:t>
                            </w:r>
                            <w:r w:rsidRPr="0012795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verstanden sind.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135D" id="Textfeld 192" o:spid="_x0000_s1047" type="#_x0000_t202" style="position:absolute;margin-left:0;margin-top:14.15pt;width:444.9pt;height:199.2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" fillcolor="white [3201]" strokeweight=".5pt">
                <v:textbox>
                  <w:txbxContent>
                    <w:p w:rsidR="00127954" w:rsidRPr="00901A73" w:rsidRDefault="00127954" w:rsidP="00127954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127954">
                        <w:rPr>
                          <w:rFonts w:asciiTheme="minorHAnsi" w:hAnsiTheme="minorHAnsi" w:cstheme="minorHAnsi"/>
                          <w:sz w:val="22"/>
                        </w:rPr>
                        <w:t>Mit der Teilnahme erklären sich die Einreichenden mit der Veröffentlichung und Dokumentation ihrer Arbeiten sowie dem gesamten Inhalt des Verfahrens einverstanden. Es dürfen nur Arbeiten eingereicht werden, deren Urheberrecht ausschli</w:t>
                      </w:r>
                      <w:r w:rsidR="000F3C47">
                        <w:rPr>
                          <w:rFonts w:asciiTheme="minorHAnsi" w:hAnsiTheme="minorHAnsi" w:cstheme="minorHAnsi"/>
                          <w:sz w:val="22"/>
                        </w:rPr>
                        <w:t>eßlich und uneingeschränkt bei I</w:t>
                      </w:r>
                      <w:r w:rsidRPr="00127954">
                        <w:rPr>
                          <w:rFonts w:asciiTheme="minorHAnsi" w:hAnsiTheme="minorHAnsi" w:cstheme="minorHAnsi"/>
                          <w:sz w:val="22"/>
                        </w:rPr>
                        <w:t>hnen selbst liegen. Im anderen Fall muss eine Einverständniserklärung weiterer/anderer Urheber</w:t>
                      </w:r>
                      <w:r w:rsidR="005148CA">
                        <w:rPr>
                          <w:rFonts w:asciiTheme="minorHAnsi" w:hAnsiTheme="minorHAnsi" w:cstheme="minorHAnsi"/>
                          <w:sz w:val="22"/>
                        </w:rPr>
                        <w:t>*innen</w:t>
                      </w:r>
                      <w:r w:rsidRPr="00127954">
                        <w:rPr>
                          <w:rFonts w:asciiTheme="minorHAnsi" w:hAnsiTheme="minorHAnsi" w:cstheme="minorHAnsi"/>
                          <w:sz w:val="22"/>
                        </w:rPr>
                        <w:t xml:space="preserve"> vorgelegt werden. An den Projekten beteiligte Mitverfasser</w:t>
                      </w:r>
                      <w:r w:rsidR="00757C16">
                        <w:rPr>
                          <w:rFonts w:asciiTheme="minorHAnsi" w:hAnsiTheme="minorHAnsi" w:cstheme="minorHAnsi"/>
                          <w:sz w:val="22"/>
                        </w:rPr>
                        <w:t>*innen sowie Fotograf*innen sind von den</w:t>
                      </w:r>
                      <w:r w:rsidRPr="00127954">
                        <w:rPr>
                          <w:rFonts w:asciiTheme="minorHAnsi" w:hAnsiTheme="minorHAnsi" w:cstheme="minorHAnsi"/>
                          <w:sz w:val="22"/>
                        </w:rPr>
                        <w:t xml:space="preserve"> Einreichenden aus urheberrechtlichen Gründen zu nennen und deren Einverständnis nachzuweisen. Die </w:t>
                      </w:r>
                      <w:r w:rsidR="005148CA">
                        <w:rPr>
                          <w:rFonts w:asciiTheme="minorHAnsi" w:hAnsiTheme="minorHAnsi" w:cstheme="minorHAnsi"/>
                          <w:sz w:val="22"/>
                        </w:rPr>
                        <w:t xml:space="preserve">Bewerbenden </w:t>
                      </w:r>
                      <w:r w:rsidRPr="00127954">
                        <w:rPr>
                          <w:rFonts w:asciiTheme="minorHAnsi" w:hAnsiTheme="minorHAnsi" w:cstheme="minorHAnsi"/>
                          <w:sz w:val="22"/>
                        </w:rPr>
                        <w:t xml:space="preserve">sichern der Berliner Stadtreinigung zu, dass die eingereichten Arbeiten mit allen Abbildungen, Plänen, Fotografien unentgeltlich und uneingeschränkt zu Ausstellungszwecken und zur Dokumentation im Internet sowie in Printmedien und bei </w:t>
                      </w:r>
                      <w:proofErr w:type="gramStart"/>
                      <w:r w:rsidRPr="00127954">
                        <w:rPr>
                          <w:rFonts w:asciiTheme="minorHAnsi" w:hAnsiTheme="minorHAnsi" w:cstheme="minorHAnsi"/>
                          <w:sz w:val="22"/>
                        </w:rPr>
                        <w:t>den Partn</w:t>
                      </w:r>
                      <w:r w:rsidR="00757C16">
                        <w:rPr>
                          <w:rFonts w:asciiTheme="minorHAnsi" w:hAnsiTheme="minorHAnsi" w:cstheme="minorHAnsi"/>
                          <w:sz w:val="22"/>
                        </w:rPr>
                        <w:t>er</w:t>
                      </w:r>
                      <w:proofErr w:type="gramEnd"/>
                      <w:r w:rsidR="00757C16">
                        <w:rPr>
                          <w:rFonts w:asciiTheme="minorHAnsi" w:hAnsiTheme="minorHAnsi" w:cstheme="minorHAnsi"/>
                          <w:sz w:val="22"/>
                        </w:rPr>
                        <w:t>*innen</w:t>
                      </w:r>
                      <w:r w:rsidR="00232D7B">
                        <w:rPr>
                          <w:rFonts w:asciiTheme="minorHAnsi" w:hAnsiTheme="minorHAnsi" w:cstheme="minorHAnsi"/>
                          <w:sz w:val="22"/>
                        </w:rPr>
                        <w:t xml:space="preserve"> verwendet werden dürfen, </w:t>
                      </w:r>
                      <w:r w:rsidRPr="00127954">
                        <w:rPr>
                          <w:rFonts w:asciiTheme="minorHAnsi" w:hAnsiTheme="minorHAnsi" w:cstheme="minorHAnsi"/>
                          <w:sz w:val="22"/>
                        </w:rPr>
                        <w:t>insoweit auch das Einverständnis aller Urheber</w:t>
                      </w:r>
                      <w:r w:rsidR="005148CA">
                        <w:rPr>
                          <w:rFonts w:asciiTheme="minorHAnsi" w:hAnsiTheme="minorHAnsi" w:cstheme="minorHAnsi"/>
                          <w:sz w:val="22"/>
                        </w:rPr>
                        <w:t>*innen</w:t>
                      </w:r>
                      <w:r w:rsidRPr="00127954">
                        <w:rPr>
                          <w:rFonts w:asciiTheme="minorHAnsi" w:hAnsiTheme="minorHAnsi" w:cstheme="minorHAnsi"/>
                          <w:sz w:val="22"/>
                        </w:rPr>
                        <w:t xml:space="preserve"> vorliegt. Dieses Einverständnis aller Urheber</w:t>
                      </w:r>
                      <w:r w:rsidR="005148CA">
                        <w:rPr>
                          <w:rFonts w:asciiTheme="minorHAnsi" w:hAnsiTheme="minorHAnsi" w:cstheme="minorHAnsi"/>
                          <w:sz w:val="22"/>
                        </w:rPr>
                        <w:t>*innen</w:t>
                      </w:r>
                      <w:r w:rsidRPr="00127954">
                        <w:rPr>
                          <w:rFonts w:asciiTheme="minorHAnsi" w:hAnsiTheme="minorHAnsi" w:cstheme="minorHAnsi"/>
                          <w:sz w:val="22"/>
                        </w:rPr>
                        <w:t xml:space="preserve"> schließt auch die filmische Begleit</w:t>
                      </w:r>
                      <w:r w:rsidR="00232D7B">
                        <w:rPr>
                          <w:rFonts w:asciiTheme="minorHAnsi" w:hAnsiTheme="minorHAnsi" w:cstheme="minorHAnsi"/>
                          <w:sz w:val="22"/>
                        </w:rPr>
                        <w:t>ung der Preisverleihung ein. Die</w:t>
                      </w:r>
                      <w:r w:rsidRPr="00127954">
                        <w:rPr>
                          <w:rFonts w:asciiTheme="minorHAnsi" w:hAnsiTheme="minorHAnsi" w:cstheme="minorHAnsi"/>
                          <w:sz w:val="22"/>
                        </w:rPr>
                        <w:t xml:space="preserve"> Einreichende</w:t>
                      </w:r>
                      <w:r w:rsidR="00232D7B">
                        <w:rPr>
                          <w:rFonts w:asciiTheme="minorHAnsi" w:hAnsiTheme="minorHAnsi" w:cstheme="minorHAnsi"/>
                          <w:sz w:val="22"/>
                        </w:rPr>
                        <w:t xml:space="preserve">n stellen </w:t>
                      </w:r>
                      <w:r w:rsidRPr="00127954">
                        <w:rPr>
                          <w:rFonts w:asciiTheme="minorHAnsi" w:hAnsiTheme="minorHAnsi" w:cstheme="minorHAnsi"/>
                          <w:sz w:val="22"/>
                        </w:rPr>
                        <w:t>den Verband Kommunaler Unternehmen e. V. von sämtlichen Rechtsansprüchen</w:t>
                      </w:r>
                      <w:r w:rsidR="005148CA">
                        <w:rPr>
                          <w:rFonts w:asciiTheme="minorHAnsi" w:hAnsiTheme="minorHAnsi" w:cstheme="minorHAnsi"/>
                          <w:sz w:val="22"/>
                        </w:rPr>
                        <w:t xml:space="preserve"> Dritter frei. Sie</w:t>
                      </w:r>
                      <w:r w:rsidRPr="00127954">
                        <w:rPr>
                          <w:rFonts w:asciiTheme="minorHAnsi" w:hAnsiTheme="minorHAnsi" w:cstheme="minorHAnsi"/>
                          <w:sz w:val="22"/>
                        </w:rPr>
                        <w:t xml:space="preserve"> bekunden mit ihrer Bewerbung und Unterschrift, d</w:t>
                      </w:r>
                      <w:r w:rsidR="005148CA">
                        <w:rPr>
                          <w:rFonts w:asciiTheme="minorHAnsi" w:hAnsiTheme="minorHAnsi" w:cstheme="minorHAnsi"/>
                          <w:sz w:val="22"/>
                        </w:rPr>
                        <w:t>ass sie mit dieser Regelung ein</w:t>
                      </w:r>
                      <w:r w:rsidRPr="00127954">
                        <w:rPr>
                          <w:rFonts w:asciiTheme="minorHAnsi" w:hAnsiTheme="minorHAnsi" w:cstheme="minorHAnsi"/>
                          <w:sz w:val="22"/>
                        </w:rPr>
                        <w:t>verstanden sind.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69B" w:rsidRPr="000F3C4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V</w:t>
      </w:r>
      <w:r w:rsidRPr="000F3C4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eröffentlichung</w:t>
      </w:r>
    </w:p>
    <w:p w:rsidR="00127954" w:rsidRPr="000F3C47" w:rsidRDefault="00127954" w:rsidP="00127954">
      <w:pPr>
        <w:pStyle w:val="Subline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:rsidR="00127954" w:rsidRPr="000F3C47" w:rsidRDefault="00127954" w:rsidP="00127954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127954" w:rsidRPr="000F3C47" w:rsidRDefault="00127954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127954" w:rsidRPr="000F3C47" w:rsidRDefault="00127954" w:rsidP="0072747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291B81" w:rsidRPr="000F3C47" w:rsidRDefault="00291B81" w:rsidP="00291B81">
      <w:pPr>
        <w:rPr>
          <w:rFonts w:asciiTheme="minorHAnsi" w:hAnsiTheme="minorHAnsi" w:cstheme="minorHAnsi"/>
          <w:sz w:val="22"/>
          <w:szCs w:val="22"/>
        </w:rPr>
      </w:pPr>
    </w:p>
    <w:p w:rsidR="00127954" w:rsidRPr="000F3C47" w:rsidRDefault="00127954" w:rsidP="00291B81">
      <w:pPr>
        <w:pStyle w:val="Subline"/>
        <w:rPr>
          <w:rFonts w:asciiTheme="minorHAnsi" w:hAnsiTheme="minorHAnsi" w:cstheme="minorHAnsi"/>
          <w:b/>
          <w:sz w:val="22"/>
          <w:szCs w:val="22"/>
        </w:rPr>
      </w:pPr>
    </w:p>
    <w:p w:rsidR="00127954" w:rsidRPr="000F3C47" w:rsidRDefault="00127954" w:rsidP="00291B81">
      <w:pPr>
        <w:pStyle w:val="Subline"/>
        <w:rPr>
          <w:rFonts w:asciiTheme="minorHAnsi" w:hAnsiTheme="minorHAnsi" w:cstheme="minorHAnsi"/>
          <w:b/>
          <w:sz w:val="22"/>
          <w:szCs w:val="22"/>
        </w:rPr>
      </w:pPr>
    </w:p>
    <w:p w:rsidR="00127954" w:rsidRPr="000F3C47" w:rsidRDefault="00127954" w:rsidP="00291B81">
      <w:pPr>
        <w:pStyle w:val="Subline"/>
        <w:rPr>
          <w:rFonts w:asciiTheme="minorHAnsi" w:hAnsiTheme="minorHAnsi" w:cstheme="minorHAnsi"/>
          <w:b/>
          <w:sz w:val="22"/>
          <w:szCs w:val="22"/>
        </w:rPr>
      </w:pPr>
    </w:p>
    <w:p w:rsidR="00127954" w:rsidRPr="000F3C47" w:rsidRDefault="00127954" w:rsidP="00291B81">
      <w:pPr>
        <w:pStyle w:val="Subline"/>
        <w:rPr>
          <w:rFonts w:asciiTheme="minorHAnsi" w:hAnsiTheme="minorHAnsi" w:cstheme="minorHAnsi"/>
          <w:b/>
          <w:sz w:val="22"/>
          <w:szCs w:val="22"/>
        </w:rPr>
      </w:pPr>
    </w:p>
    <w:p w:rsidR="00127954" w:rsidRPr="000F3C47" w:rsidRDefault="00127954" w:rsidP="00291B81">
      <w:pPr>
        <w:pStyle w:val="Subline"/>
        <w:rPr>
          <w:rFonts w:asciiTheme="minorHAnsi" w:hAnsiTheme="minorHAnsi" w:cstheme="minorHAnsi"/>
          <w:b/>
          <w:sz w:val="22"/>
          <w:szCs w:val="22"/>
        </w:rPr>
      </w:pPr>
    </w:p>
    <w:p w:rsidR="00127954" w:rsidRPr="000F3C47" w:rsidRDefault="00127954" w:rsidP="00291B81">
      <w:pPr>
        <w:pStyle w:val="Subline"/>
        <w:rPr>
          <w:rFonts w:asciiTheme="minorHAnsi" w:hAnsiTheme="minorHAnsi" w:cstheme="minorHAnsi"/>
          <w:b/>
          <w:sz w:val="22"/>
          <w:szCs w:val="22"/>
        </w:rPr>
      </w:pPr>
    </w:p>
    <w:p w:rsidR="00127954" w:rsidRPr="000F3C47" w:rsidRDefault="00127954" w:rsidP="00291B81">
      <w:pPr>
        <w:pStyle w:val="Subline"/>
        <w:rPr>
          <w:rFonts w:asciiTheme="minorHAnsi" w:hAnsiTheme="minorHAnsi" w:cstheme="minorHAnsi"/>
          <w:b/>
          <w:sz w:val="22"/>
          <w:szCs w:val="22"/>
        </w:rPr>
      </w:pPr>
    </w:p>
    <w:p w:rsidR="00127954" w:rsidRPr="000F3C47" w:rsidRDefault="00127954" w:rsidP="00291B81">
      <w:pPr>
        <w:pStyle w:val="Subline"/>
        <w:rPr>
          <w:rFonts w:asciiTheme="minorHAnsi" w:hAnsiTheme="minorHAnsi" w:cstheme="minorHAnsi"/>
          <w:b/>
          <w:sz w:val="22"/>
          <w:szCs w:val="22"/>
        </w:rPr>
      </w:pPr>
    </w:p>
    <w:p w:rsidR="00127954" w:rsidRPr="000F3C47" w:rsidRDefault="00127954" w:rsidP="00291B81">
      <w:pPr>
        <w:pStyle w:val="Subline"/>
        <w:rPr>
          <w:rFonts w:asciiTheme="minorHAnsi" w:hAnsiTheme="minorHAnsi" w:cstheme="minorHAnsi"/>
          <w:b/>
          <w:sz w:val="22"/>
          <w:szCs w:val="22"/>
        </w:rPr>
      </w:pPr>
    </w:p>
    <w:p w:rsidR="00CD50AF" w:rsidRPr="000F3C47" w:rsidRDefault="00CD50AF" w:rsidP="00566470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CD50AF" w:rsidRPr="000F3C47" w:rsidRDefault="00CD50AF" w:rsidP="00CD50AF">
      <w:pPr>
        <w:pStyle w:val="Subline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223142" wp14:editId="55C89D3F">
                <wp:simplePos x="0" y="0"/>
                <wp:positionH relativeFrom="margin">
                  <wp:align>left</wp:align>
                </wp:positionH>
                <wp:positionV relativeFrom="paragraph">
                  <wp:posOffset>170622</wp:posOffset>
                </wp:positionV>
                <wp:extent cx="5650230" cy="2759102"/>
                <wp:effectExtent l="0" t="0" r="26670" b="1778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2759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0AF" w:rsidRPr="000328E2" w:rsidRDefault="00CD50AF" w:rsidP="00CD50A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1. Mitglied im VKU e.V.</w:t>
                            </w:r>
                          </w:p>
                          <w:p w:rsidR="00CD50AF" w:rsidRPr="000328E2" w:rsidRDefault="00CD50AF" w:rsidP="00CD50A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  <w:t>2. Vollständige Bewerbungsunterlagen inkl. 3 Bilder (Querformat, Druckqualität 300dpi)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3. Mit Absendung </w:t>
                            </w:r>
                            <w:r w:rsidR="00757C16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der Wettbewerbsunterlagen sind die</w:t>
                            </w:r>
                            <w:r w:rsidR="005148CA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Teilnehmenden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damit einverstanden, dass Informationen zum Unternehmen, die Website, die Kurz- und Langbeschreibung, </w:t>
                            </w:r>
                            <w:r w:rsidR="005148CA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Fotos sowie ein Video durch den Veranstalter zur Bewerbung, Dokumentation und Bericht</w:t>
                            </w:r>
                            <w:r w:rsidR="00266627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erstattung über den VKU </w:t>
                            </w:r>
                            <w:proofErr w:type="spellStart"/>
                            <w:r w:rsidR="00266627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Creativ</w:t>
                            </w:r>
                            <w:proofErr w:type="spellEnd"/>
                            <w:r w:rsidR="00266627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-P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reis kostenfrei </w:t>
                            </w:r>
                            <w:r w:rsidR="00757C16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verwendet werden dürfen.</w:t>
                            </w:r>
                            <w:r w:rsidR="00757C16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757C16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  <w:t> 4. Die Einreichenden versichern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, dass die gemachten Angaben ri</w:t>
                            </w:r>
                            <w:r w:rsidR="00757C16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chtig sind. Außerdem versichern sie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die Berechtigung zu besitzen, die Bewerbung einreichen zu</w:t>
                            </w:r>
                            <w:r w:rsidR="00757C16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dürfen. Insbesondere versichern sie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auch, dass der Einreichung keine Rechte Dritter entgegenstehen. Im Falle unrichtiger Angaben oder dem Erzeugen eines nicht zutreffenden Gesamtbildes im Bewerbungsformular ist der VKU jederzeit zum </w:t>
                            </w:r>
                            <w:r w:rsidR="00757C16"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Ausschluss der Bewerbenden s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owie zur Aberkennung eventuell erworbener Titel berechtigt.</w:t>
                            </w:r>
                            <w:r w:rsidRPr="000328E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3142" id="Textfeld 193" o:spid="_x0000_s1048" type="#_x0000_t202" style="position:absolute;margin-left:0;margin-top:13.45pt;width:444.9pt;height:217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" fillcolor="white [3201]" strokeweight=".5pt">
                <v:textbox>
                  <w:txbxContent>
                    <w:p w:rsidR="00CD50AF" w:rsidRPr="000328E2" w:rsidRDefault="00CD50AF" w:rsidP="00CD50AF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1. Mitglied im VKU e.V.</w:t>
                      </w:r>
                    </w:p>
                    <w:p w:rsidR="00CD50AF" w:rsidRPr="000328E2" w:rsidRDefault="00CD50AF" w:rsidP="00CD50A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br/>
                        <w:t>2. Vollständige Bewerbungsunterlagen inkl. 3 Bilder (Querformat, Druckqualität 300dpi)</w:t>
                      </w: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br/>
                        <w:t xml:space="preserve">3. Mit Absendung </w:t>
                      </w:r>
                      <w:r w:rsidR="00757C16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der Wettbewerbsunterlagen sind die</w:t>
                      </w:r>
                      <w:r w:rsidR="005148CA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Teilnehmenden</w:t>
                      </w: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damit einverstanden, dass Informationen zum Unternehmen, die Website, die Kurz- und Langbeschreibung, </w:t>
                      </w:r>
                      <w:r w:rsidR="005148CA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3 </w:t>
                      </w: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Fotos sowie ein Video durch den Veranstalter zur Bewerbung, Dokumentation und Bericht</w:t>
                      </w:r>
                      <w:r w:rsidR="00266627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erstattung über den VKU </w:t>
                      </w:r>
                      <w:proofErr w:type="spellStart"/>
                      <w:r w:rsidR="00266627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Creativ</w:t>
                      </w:r>
                      <w:proofErr w:type="spellEnd"/>
                      <w:r w:rsidR="00266627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-P</w:t>
                      </w: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reis kostenfrei </w:t>
                      </w:r>
                      <w:r w:rsidR="00757C16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verwendet werden dürfen.</w:t>
                      </w:r>
                      <w:r w:rsidR="00757C16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br/>
                      </w:r>
                      <w:r w:rsidR="00757C16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br/>
                        <w:t> 4. Die Einreichenden versichern</w:t>
                      </w: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, dass die gemachten Angaben ri</w:t>
                      </w:r>
                      <w:r w:rsidR="00757C16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chtig sind. Außerdem versichern sie</w:t>
                      </w: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die Berechtigung zu besitzen, die Bewerbung einreichen zu</w:t>
                      </w:r>
                      <w:r w:rsidR="00757C16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dürfen. Insbesondere versichern sie</w:t>
                      </w: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auch, dass der Einreichung keine Rechte Dritter entgegenstehen. Im Falle unrichtiger Angaben oder dem Erzeugen eines nicht zutreffenden Gesamtbildes im Bewerbungsformular ist der VKU jederzeit zum </w:t>
                      </w:r>
                      <w:r w:rsidR="00757C16"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Ausschluss der Bewerbenden s</w:t>
                      </w: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owie zur Aberkennung eventuell erworbener Titel berechtigt.</w:t>
                      </w:r>
                      <w:r w:rsidRPr="000328E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br/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3C4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Teilnahmebedingungen</w:t>
      </w:r>
    </w:p>
    <w:p w:rsidR="00CD50AF" w:rsidRPr="000F3C47" w:rsidRDefault="00CD50AF" w:rsidP="00CD50AF">
      <w:pPr>
        <w:pStyle w:val="Subline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:rsidR="00CD50AF" w:rsidRPr="000F3C47" w:rsidRDefault="00CD50AF" w:rsidP="00CD50A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127954" w:rsidRPr="000F3C47" w:rsidRDefault="00127954" w:rsidP="00127954">
      <w:pPr>
        <w:pStyle w:val="Subline"/>
        <w:jc w:val="center"/>
        <w:rPr>
          <w:rFonts w:asciiTheme="minorHAnsi" w:hAnsiTheme="minorHAnsi" w:cstheme="minorHAnsi"/>
          <w:sz w:val="22"/>
          <w:szCs w:val="22"/>
        </w:rPr>
      </w:pPr>
    </w:p>
    <w:p w:rsidR="00127954" w:rsidRPr="000F3C47" w:rsidRDefault="00127954" w:rsidP="00127954">
      <w:pPr>
        <w:pStyle w:val="Subline"/>
        <w:jc w:val="center"/>
        <w:rPr>
          <w:rFonts w:asciiTheme="minorHAnsi" w:hAnsiTheme="minorHAnsi" w:cstheme="minorHAnsi"/>
          <w:sz w:val="22"/>
          <w:szCs w:val="22"/>
        </w:rPr>
      </w:pPr>
    </w:p>
    <w:p w:rsidR="00291B81" w:rsidRPr="000F3C47" w:rsidRDefault="00291B81" w:rsidP="00291B81">
      <w:pPr>
        <w:pStyle w:val="Subline"/>
        <w:rPr>
          <w:rFonts w:asciiTheme="minorHAnsi" w:hAnsiTheme="minorHAnsi" w:cstheme="minorHAnsi"/>
          <w:b/>
          <w:sz w:val="22"/>
          <w:szCs w:val="22"/>
        </w:rPr>
      </w:pPr>
      <w:r w:rsidRPr="000F3C47">
        <w:rPr>
          <w:rFonts w:asciiTheme="minorHAnsi" w:hAnsiTheme="minorHAnsi" w:cstheme="minorHAnsi"/>
          <w:b/>
          <w:sz w:val="22"/>
          <w:szCs w:val="22"/>
        </w:rPr>
        <w:t>Bei Fragen wenden Sie sich gern an:</w:t>
      </w:r>
    </w:p>
    <w:p w:rsidR="00291B81" w:rsidRPr="000F3C47" w:rsidRDefault="00291B81" w:rsidP="00291B81">
      <w:pPr>
        <w:rPr>
          <w:rFonts w:asciiTheme="minorHAnsi" w:hAnsiTheme="minorHAnsi" w:cstheme="minorHAnsi"/>
          <w:b/>
          <w:sz w:val="22"/>
          <w:szCs w:val="22"/>
        </w:rPr>
      </w:pPr>
      <w:r w:rsidRPr="000F3C47">
        <w:rPr>
          <w:rFonts w:asciiTheme="minorHAnsi" w:hAnsiTheme="minorHAnsi" w:cstheme="minorHAnsi"/>
          <w:b/>
          <w:sz w:val="22"/>
          <w:szCs w:val="22"/>
        </w:rPr>
        <w:t xml:space="preserve">Yvonne Krause, Tel.: +49 30 58580-262, </w:t>
      </w:r>
      <w:hyperlink r:id="rId8" w:history="1">
        <w:r w:rsidRPr="000F3C47">
          <w:rPr>
            <w:rFonts w:asciiTheme="minorHAnsi" w:hAnsiTheme="minorHAnsi" w:cstheme="minorHAnsi"/>
            <w:b/>
            <w:sz w:val="22"/>
            <w:szCs w:val="22"/>
          </w:rPr>
          <w:t>krause@vku.de</w:t>
        </w:r>
      </w:hyperlink>
    </w:p>
    <w:p w:rsidR="00291B81" w:rsidRPr="000F3C47" w:rsidRDefault="00291B81" w:rsidP="00291B81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CD50AF" w:rsidRPr="000F3C47" w:rsidRDefault="00CD50AF" w:rsidP="00291B81">
      <w:pPr>
        <w:tabs>
          <w:tab w:val="left" w:pos="860"/>
        </w:tabs>
        <w:rPr>
          <w:rFonts w:asciiTheme="minorHAnsi" w:hAnsiTheme="minorHAnsi" w:cstheme="minorHAnsi"/>
          <w:sz w:val="22"/>
          <w:szCs w:val="22"/>
        </w:rPr>
      </w:pPr>
    </w:p>
    <w:p w:rsidR="00CD50AF" w:rsidRPr="000F3C47" w:rsidRDefault="00CD50AF" w:rsidP="00CD50AF">
      <w:pPr>
        <w:rPr>
          <w:rFonts w:asciiTheme="minorHAnsi" w:hAnsiTheme="minorHAnsi" w:cstheme="minorHAnsi"/>
          <w:sz w:val="22"/>
          <w:szCs w:val="22"/>
        </w:rPr>
      </w:pPr>
    </w:p>
    <w:p w:rsidR="00CD50AF" w:rsidRPr="000F3C47" w:rsidRDefault="00CD50AF" w:rsidP="00CD50AF">
      <w:pPr>
        <w:rPr>
          <w:rFonts w:asciiTheme="minorHAnsi" w:hAnsiTheme="minorHAnsi" w:cstheme="minorHAnsi"/>
          <w:sz w:val="22"/>
          <w:szCs w:val="22"/>
        </w:rPr>
      </w:pPr>
    </w:p>
    <w:p w:rsidR="00CD50AF" w:rsidRPr="000F3C47" w:rsidRDefault="00CD50AF" w:rsidP="00CD50AF">
      <w:pPr>
        <w:rPr>
          <w:rFonts w:asciiTheme="minorHAnsi" w:hAnsiTheme="minorHAnsi" w:cstheme="minorHAnsi"/>
          <w:sz w:val="22"/>
          <w:szCs w:val="22"/>
        </w:rPr>
      </w:pPr>
    </w:p>
    <w:p w:rsidR="00CD50AF" w:rsidRPr="000F3C47" w:rsidRDefault="00CD50AF" w:rsidP="00CD50AF">
      <w:pPr>
        <w:rPr>
          <w:rFonts w:asciiTheme="minorHAnsi" w:hAnsiTheme="minorHAnsi" w:cstheme="minorHAnsi"/>
          <w:sz w:val="22"/>
          <w:szCs w:val="22"/>
        </w:rPr>
      </w:pPr>
    </w:p>
    <w:p w:rsidR="00CD50AF" w:rsidRPr="000F3C47" w:rsidRDefault="00CD50AF" w:rsidP="00CD50AF">
      <w:pPr>
        <w:rPr>
          <w:rFonts w:asciiTheme="minorHAnsi" w:hAnsiTheme="minorHAnsi" w:cstheme="minorHAnsi"/>
          <w:sz w:val="22"/>
          <w:szCs w:val="22"/>
        </w:rPr>
      </w:pPr>
    </w:p>
    <w:p w:rsidR="00CD50AF" w:rsidRPr="000F3C47" w:rsidRDefault="00CD50AF" w:rsidP="00CD50AF">
      <w:pPr>
        <w:rPr>
          <w:rFonts w:asciiTheme="minorHAnsi" w:hAnsiTheme="minorHAnsi" w:cstheme="minorHAnsi"/>
          <w:sz w:val="22"/>
          <w:szCs w:val="22"/>
        </w:rPr>
      </w:pPr>
    </w:p>
    <w:p w:rsidR="00CD50AF" w:rsidRPr="000F3C47" w:rsidRDefault="00CD50AF" w:rsidP="00CD50AF">
      <w:pPr>
        <w:rPr>
          <w:rFonts w:asciiTheme="minorHAnsi" w:hAnsiTheme="minorHAnsi" w:cstheme="minorHAnsi"/>
          <w:sz w:val="22"/>
          <w:szCs w:val="22"/>
        </w:rPr>
      </w:pPr>
    </w:p>
    <w:p w:rsidR="00910FFB" w:rsidRPr="000F3C47" w:rsidRDefault="00910FFB" w:rsidP="00CD50AF">
      <w:pPr>
        <w:rPr>
          <w:rFonts w:asciiTheme="minorHAnsi" w:hAnsiTheme="minorHAnsi" w:cstheme="minorHAnsi"/>
          <w:sz w:val="22"/>
          <w:szCs w:val="22"/>
        </w:rPr>
      </w:pPr>
    </w:p>
    <w:p w:rsidR="00566470" w:rsidRPr="000F3C47" w:rsidRDefault="00566470" w:rsidP="00CD50AF">
      <w:pPr>
        <w:rPr>
          <w:rFonts w:asciiTheme="minorHAnsi" w:hAnsiTheme="minorHAnsi" w:cstheme="minorHAnsi"/>
          <w:sz w:val="22"/>
          <w:szCs w:val="22"/>
        </w:rPr>
      </w:pPr>
    </w:p>
    <w:p w:rsidR="00CD50AF" w:rsidRPr="000F3C47" w:rsidRDefault="00CD50AF" w:rsidP="00266627">
      <w:pPr>
        <w:pStyle w:val="Subline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Ich stimme den Teilnahmebedingungen (Abschnitt 6) zu</w:t>
      </w:r>
      <w:r w:rsidR="005148CA">
        <w:rPr>
          <w:rFonts w:asciiTheme="minorHAnsi" w:hAnsiTheme="minorHAnsi" w:cstheme="minorHAnsi"/>
          <w:sz w:val="22"/>
          <w:szCs w:val="22"/>
        </w:rPr>
        <w:t>.</w:t>
      </w:r>
    </w:p>
    <w:p w:rsidR="00910FFB" w:rsidRPr="000F3C47" w:rsidRDefault="00E96541" w:rsidP="00266627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69215</wp:posOffset>
                </wp:positionV>
                <wp:extent cx="73660" cy="62865"/>
                <wp:effectExtent l="0" t="0" r="21590" b="13335"/>
                <wp:wrapTight wrapText="bothSides">
                  <wp:wrapPolygon edited="0">
                    <wp:start x="0" y="0"/>
                    <wp:lineTo x="0" y="19636"/>
                    <wp:lineTo x="22345" y="19636"/>
                    <wp:lineTo x="22345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628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2760D" id="Rechteck 2" o:spid="_x0000_s1026" style="position:absolute;margin-left:19.05pt;margin-top:5.45pt;width:5.8pt;height:4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" fillcolor="white [3201]" strokecolor="black [3200]" strokeweight=".5pt">
                <w10:wrap type="tight"/>
              </v:rect>
            </w:pict>
          </mc:Fallback>
        </mc:AlternateContent>
      </w:r>
      <w:r w:rsidR="00266627" w:rsidRPr="000F3C47">
        <w:rPr>
          <w:rFonts w:asciiTheme="minorHAnsi" w:hAnsiTheme="minorHAnsi" w:cstheme="minorHAnsi"/>
          <w:sz w:val="22"/>
          <w:szCs w:val="22"/>
        </w:rPr>
        <w:t>Ja</w:t>
      </w:r>
      <w:r w:rsidR="00910FFB" w:rsidRPr="000F3C47">
        <w:rPr>
          <w:rFonts w:asciiTheme="minorHAnsi" w:hAnsiTheme="minorHAnsi" w:cstheme="minorHAnsi"/>
          <w:sz w:val="22"/>
          <w:szCs w:val="22"/>
        </w:rPr>
        <w:tab/>
      </w:r>
      <w:r w:rsidR="00910FFB" w:rsidRPr="000F3C47">
        <w:rPr>
          <w:rFonts w:asciiTheme="minorHAnsi" w:hAnsiTheme="minorHAnsi" w:cstheme="minorHAnsi"/>
          <w:sz w:val="22"/>
          <w:szCs w:val="22"/>
        </w:rPr>
        <w:tab/>
      </w:r>
    </w:p>
    <w:p w:rsidR="00CD50AF" w:rsidRPr="000F3C47" w:rsidRDefault="00910FFB" w:rsidP="00CD50AF">
      <w:pPr>
        <w:pStyle w:val="Subline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FFD8580" wp14:editId="2BF75020">
                <wp:simplePos x="0" y="0"/>
                <wp:positionH relativeFrom="column">
                  <wp:posOffset>235585</wp:posOffset>
                </wp:positionH>
                <wp:positionV relativeFrom="paragraph">
                  <wp:posOffset>71120</wp:posOffset>
                </wp:positionV>
                <wp:extent cx="73660" cy="62865"/>
                <wp:effectExtent l="0" t="0" r="21590" b="13335"/>
                <wp:wrapTight wrapText="bothSides">
                  <wp:wrapPolygon edited="0">
                    <wp:start x="0" y="0"/>
                    <wp:lineTo x="0" y="19636"/>
                    <wp:lineTo x="22345" y="19636"/>
                    <wp:lineTo x="22345" y="0"/>
                    <wp:lineTo x="0" y="0"/>
                  </wp:wrapPolygon>
                </wp:wrapTight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628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56FE" id="Rechteck 28" o:spid="_x0000_s1026" style="position:absolute;margin-left:18.55pt;margin-top:5.6pt;width:5.8pt;height:4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" fillcolor="white [3201]" strokecolor="black [3200]" strokeweight=".5pt">
                <w10:wrap type="tight"/>
              </v:rect>
            </w:pict>
          </mc:Fallback>
        </mc:AlternateContent>
      </w:r>
      <w:r w:rsidRPr="000F3C47">
        <w:rPr>
          <w:rFonts w:asciiTheme="minorHAnsi" w:hAnsiTheme="minorHAnsi" w:cstheme="minorHAnsi"/>
          <w:sz w:val="22"/>
          <w:szCs w:val="22"/>
        </w:rPr>
        <w:t>Nein</w:t>
      </w:r>
    </w:p>
    <w:p w:rsidR="00910FFB" w:rsidRPr="000F3C47" w:rsidRDefault="00910FFB" w:rsidP="00CD50AF">
      <w:pPr>
        <w:pStyle w:val="Subline"/>
        <w:rPr>
          <w:rFonts w:asciiTheme="minorHAnsi" w:hAnsiTheme="minorHAnsi" w:cstheme="minorHAnsi"/>
          <w:sz w:val="22"/>
          <w:szCs w:val="22"/>
        </w:rPr>
      </w:pPr>
    </w:p>
    <w:p w:rsidR="00CD50AF" w:rsidRPr="000F3C47" w:rsidRDefault="00CD50AF" w:rsidP="00266627">
      <w:pPr>
        <w:pStyle w:val="Subline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 xml:space="preserve">Ich stimme der Erhebung und Verwendung meiner Daten zur Durchführung der Teilnahme am </w:t>
      </w:r>
      <w:proofErr w:type="spellStart"/>
      <w:r w:rsidRPr="000F3C47">
        <w:rPr>
          <w:rFonts w:asciiTheme="minorHAnsi" w:hAnsiTheme="minorHAnsi" w:cstheme="minorHAnsi"/>
          <w:sz w:val="22"/>
          <w:szCs w:val="22"/>
        </w:rPr>
        <w:t>Creativ</w:t>
      </w:r>
      <w:proofErr w:type="spellEnd"/>
      <w:r w:rsidRPr="000F3C47">
        <w:rPr>
          <w:rFonts w:asciiTheme="minorHAnsi" w:hAnsiTheme="minorHAnsi" w:cstheme="minorHAnsi"/>
          <w:sz w:val="22"/>
          <w:szCs w:val="22"/>
        </w:rPr>
        <w:t>-Preis 2024 zu.</w:t>
      </w:r>
    </w:p>
    <w:p w:rsidR="00910FFB" w:rsidRPr="000F3C47" w:rsidRDefault="00910FFB" w:rsidP="00910FFB">
      <w:pPr>
        <w:pStyle w:val="Subline"/>
        <w:ind w:left="360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F525DAD" wp14:editId="15E0C0C5">
                <wp:simplePos x="0" y="0"/>
                <wp:positionH relativeFrom="column">
                  <wp:posOffset>241935</wp:posOffset>
                </wp:positionH>
                <wp:positionV relativeFrom="paragraph">
                  <wp:posOffset>69215</wp:posOffset>
                </wp:positionV>
                <wp:extent cx="73660" cy="62865"/>
                <wp:effectExtent l="0" t="0" r="21590" b="13335"/>
                <wp:wrapTight wrapText="bothSides">
                  <wp:wrapPolygon edited="0">
                    <wp:start x="0" y="0"/>
                    <wp:lineTo x="0" y="19636"/>
                    <wp:lineTo x="22345" y="19636"/>
                    <wp:lineTo x="22345" y="0"/>
                    <wp:lineTo x="0" y="0"/>
                  </wp:wrapPolygon>
                </wp:wrapTight>
                <wp:docPr id="194" name="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628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C15AF" id="Rechteck 194" o:spid="_x0000_s1026" style="position:absolute;margin-left:19.05pt;margin-top:5.45pt;width:5.8pt;height:4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" fillcolor="white [3201]" strokecolor="black [3200]" strokeweight=".5pt">
                <w10:wrap type="tight"/>
              </v:rect>
            </w:pict>
          </mc:Fallback>
        </mc:AlternateContent>
      </w:r>
      <w:r w:rsidRPr="000F3C47">
        <w:rPr>
          <w:rFonts w:asciiTheme="minorHAnsi" w:hAnsiTheme="minorHAnsi" w:cstheme="minorHAnsi"/>
          <w:sz w:val="22"/>
          <w:szCs w:val="22"/>
        </w:rPr>
        <w:t>Ja</w:t>
      </w:r>
      <w:r w:rsidRPr="000F3C47">
        <w:rPr>
          <w:rFonts w:asciiTheme="minorHAnsi" w:hAnsiTheme="minorHAnsi" w:cstheme="minorHAnsi"/>
          <w:sz w:val="22"/>
          <w:szCs w:val="22"/>
        </w:rPr>
        <w:tab/>
      </w:r>
      <w:r w:rsidRPr="000F3C47">
        <w:rPr>
          <w:rFonts w:asciiTheme="minorHAnsi" w:hAnsiTheme="minorHAnsi" w:cstheme="minorHAnsi"/>
          <w:sz w:val="22"/>
          <w:szCs w:val="22"/>
        </w:rPr>
        <w:tab/>
      </w:r>
    </w:p>
    <w:p w:rsidR="00910FFB" w:rsidRPr="000F3C47" w:rsidRDefault="00910FFB" w:rsidP="00BC3E47">
      <w:pPr>
        <w:pStyle w:val="Subline"/>
        <w:ind w:left="360"/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A4FF00C" wp14:editId="17B8FC31">
                <wp:simplePos x="0" y="0"/>
                <wp:positionH relativeFrom="column">
                  <wp:posOffset>235585</wp:posOffset>
                </wp:positionH>
                <wp:positionV relativeFrom="paragraph">
                  <wp:posOffset>71120</wp:posOffset>
                </wp:positionV>
                <wp:extent cx="73660" cy="62865"/>
                <wp:effectExtent l="0" t="0" r="21590" b="13335"/>
                <wp:wrapTight wrapText="bothSides">
                  <wp:wrapPolygon edited="0">
                    <wp:start x="0" y="0"/>
                    <wp:lineTo x="0" y="19636"/>
                    <wp:lineTo x="22345" y="19636"/>
                    <wp:lineTo x="22345" y="0"/>
                    <wp:lineTo x="0" y="0"/>
                  </wp:wrapPolygon>
                </wp:wrapTight>
                <wp:docPr id="195" name="Rechtec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628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0FE72" id="Rechteck 195" o:spid="_x0000_s1026" style="position:absolute;margin-left:18.55pt;margin-top:5.6pt;width:5.8pt;height:4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" fillcolor="white [3201]" strokecolor="black [3200]" strokeweight=".5pt">
                <w10:wrap type="tight"/>
              </v:rect>
            </w:pict>
          </mc:Fallback>
        </mc:AlternateContent>
      </w:r>
      <w:r w:rsidRPr="000F3C47">
        <w:rPr>
          <w:rFonts w:asciiTheme="minorHAnsi" w:hAnsiTheme="minorHAnsi" w:cstheme="minorHAnsi"/>
          <w:sz w:val="22"/>
          <w:szCs w:val="22"/>
        </w:rPr>
        <w:t>Nein</w:t>
      </w:r>
    </w:p>
    <w:p w:rsidR="00566470" w:rsidRPr="000F3C47" w:rsidRDefault="00566470" w:rsidP="00BC3E47">
      <w:pPr>
        <w:pStyle w:val="Subline"/>
        <w:ind w:left="360"/>
        <w:rPr>
          <w:rFonts w:asciiTheme="minorHAnsi" w:hAnsiTheme="minorHAnsi" w:cstheme="minorHAnsi"/>
          <w:sz w:val="22"/>
          <w:szCs w:val="22"/>
        </w:rPr>
      </w:pPr>
    </w:p>
    <w:p w:rsidR="00566470" w:rsidRPr="000F3C47" w:rsidRDefault="00566470" w:rsidP="00BC3E47">
      <w:pPr>
        <w:pStyle w:val="Subline"/>
        <w:ind w:left="360"/>
        <w:rPr>
          <w:rFonts w:asciiTheme="minorHAnsi" w:hAnsiTheme="minorHAnsi" w:cstheme="minorHAnsi"/>
          <w:sz w:val="22"/>
          <w:szCs w:val="22"/>
        </w:rPr>
      </w:pPr>
    </w:p>
    <w:p w:rsidR="0022169B" w:rsidRPr="000F3C47" w:rsidRDefault="0022169B" w:rsidP="00BC3E47">
      <w:pPr>
        <w:pStyle w:val="Subline"/>
        <w:ind w:left="360"/>
        <w:rPr>
          <w:rFonts w:asciiTheme="minorHAnsi" w:hAnsiTheme="minorHAnsi" w:cstheme="minorHAnsi"/>
          <w:sz w:val="22"/>
          <w:szCs w:val="22"/>
        </w:rPr>
      </w:pPr>
    </w:p>
    <w:p w:rsidR="0022169B" w:rsidRPr="000F3C47" w:rsidRDefault="0022169B" w:rsidP="00BC3E47">
      <w:pPr>
        <w:pStyle w:val="Subline"/>
        <w:ind w:left="360"/>
        <w:rPr>
          <w:rFonts w:asciiTheme="minorHAnsi" w:hAnsiTheme="minorHAnsi" w:cstheme="minorHAnsi"/>
          <w:sz w:val="22"/>
          <w:szCs w:val="22"/>
        </w:rPr>
      </w:pPr>
    </w:p>
    <w:p w:rsidR="00CD50AF" w:rsidRPr="000F3C47" w:rsidRDefault="0022169B" w:rsidP="00266627">
      <w:pPr>
        <w:pStyle w:val="Subline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>Signatur, Datum, Firmenstempel</w:t>
      </w:r>
    </w:p>
    <w:p w:rsidR="00873F62" w:rsidRPr="000F3C47" w:rsidRDefault="00A30FBB" w:rsidP="00873F62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i1026" type="#_x0000_t75" alt="Microsoft Office-Signaturzeile..." style="width:170.2pt;height:85.3pt">
            <v:imagedata r:id="rId9" o:title=""/>
            <o:lock v:ext="edit" ungrouping="t" rotation="t" cropping="t" verticies="t" text="t" grouping="t"/>
            <o:signatureline v:ext="edit" id="{16DF14F9-CBED-44D7-975D-1D0A4F2862E0}" provid="{00000000-0000-0000-0000-000000000000}" o:suggestedsigner="Unterschrift" issignatureline="t"/>
          </v:shape>
        </w:pict>
      </w:r>
      <w:r w:rsidR="00BE672D" w:rsidRPr="000F3C47">
        <w:rPr>
          <w:rFonts w:asciiTheme="minorHAnsi" w:hAnsiTheme="minorHAnsi" w:cstheme="minorHAnsi"/>
          <w:sz w:val="22"/>
          <w:szCs w:val="22"/>
        </w:rPr>
        <w:tab/>
      </w:r>
    </w:p>
    <w:p w:rsidR="005B1CF2" w:rsidRPr="000F3C47" w:rsidRDefault="005B1CF2" w:rsidP="00873F62">
      <w:pPr>
        <w:rPr>
          <w:rFonts w:asciiTheme="minorHAnsi" w:hAnsiTheme="minorHAnsi" w:cstheme="minorHAnsi"/>
          <w:sz w:val="22"/>
          <w:szCs w:val="22"/>
        </w:rPr>
      </w:pPr>
      <w:r w:rsidRPr="000F3C47">
        <w:rPr>
          <w:rFonts w:asciiTheme="minorHAnsi" w:hAnsiTheme="minorHAnsi" w:cstheme="minorHAnsi"/>
          <w:sz w:val="22"/>
          <w:szCs w:val="22"/>
        </w:rPr>
        <w:tab/>
      </w:r>
      <w:r w:rsidR="00A30FBB">
        <w:rPr>
          <w:rFonts w:asciiTheme="minorHAnsi" w:hAnsiTheme="minorHAnsi" w:cstheme="minorHAnsi"/>
          <w:sz w:val="22"/>
          <w:szCs w:val="22"/>
        </w:rPr>
        <w:pict>
          <v:shape id="_x0000_i1027" type="#_x0000_t75" alt="Microsoft Office-Signaturzeile..." style="width:170.2pt;height:85.3pt">
            <v:imagedata r:id="rId10" o:title=""/>
            <o:lock v:ext="edit" ungrouping="t" rotation="t" cropping="t" verticies="t" text="t" grouping="t"/>
            <o:signatureline v:ext="edit" id="{A572D603-05B2-48E3-857E-070134DD9A06}" provid="{00000000-0000-0000-0000-000000000000}" o:suggestedsigner="Datum" issignatureline="t"/>
          </v:shape>
        </w:pict>
      </w:r>
    </w:p>
    <w:p w:rsidR="00841799" w:rsidRPr="000F3C47" w:rsidRDefault="00A30FBB" w:rsidP="00CD50AF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i1028" type="#_x0000_t75" alt="Microsoft Office-Signaturzeile..." style="width:170.2pt;height:85.3pt">
            <v:imagedata r:id="rId11" o:title=""/>
            <o:lock v:ext="edit" ungrouping="t" rotation="t" cropping="t" verticies="t" text="t" grouping="t"/>
            <o:signatureline v:ext="edit" id="{06D3C1B0-B3F2-41EF-9669-E428F871B7B1}" provid="{00000000-0000-0000-0000-000000000000}" o:suggestedsigner="Firmenstempel" issignatureline="t"/>
          </v:shape>
        </w:pict>
      </w:r>
    </w:p>
    <w:p w:rsidR="005B1CF2" w:rsidRPr="000F3C47" w:rsidRDefault="005B1CF2" w:rsidP="00841799">
      <w:pPr>
        <w:pStyle w:val="Subline"/>
        <w:rPr>
          <w:rFonts w:asciiTheme="minorHAnsi" w:hAnsiTheme="minorHAnsi" w:cstheme="minorHAnsi"/>
          <w:b/>
          <w:sz w:val="22"/>
          <w:szCs w:val="22"/>
        </w:rPr>
      </w:pPr>
    </w:p>
    <w:p w:rsidR="00841799" w:rsidRPr="000F3C47" w:rsidRDefault="00841799" w:rsidP="00841799">
      <w:pPr>
        <w:pStyle w:val="Subline"/>
        <w:rPr>
          <w:rFonts w:asciiTheme="minorHAnsi" w:hAnsiTheme="minorHAnsi" w:cstheme="minorHAnsi"/>
          <w:b/>
          <w:sz w:val="22"/>
          <w:szCs w:val="22"/>
        </w:rPr>
      </w:pPr>
      <w:r w:rsidRPr="000F3C47">
        <w:rPr>
          <w:rFonts w:asciiTheme="minorHAnsi" w:hAnsiTheme="minorHAnsi" w:cstheme="minorHAnsi"/>
          <w:b/>
          <w:sz w:val="22"/>
          <w:szCs w:val="22"/>
        </w:rPr>
        <w:t>Bei Fragen wenden Sie sich gern an:</w:t>
      </w:r>
    </w:p>
    <w:p w:rsidR="00841799" w:rsidRDefault="00873F62" w:rsidP="00841799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0F3C47">
        <w:rPr>
          <w:rFonts w:asciiTheme="minorHAnsi" w:hAnsiTheme="minorHAnsi" w:cstheme="minorHAnsi"/>
          <w:b/>
          <w:sz w:val="22"/>
          <w:szCs w:val="22"/>
        </w:rPr>
        <w:t>Maike Raack</w:t>
      </w:r>
      <w:r w:rsidR="004F5C29" w:rsidRPr="000F3C47">
        <w:rPr>
          <w:rFonts w:asciiTheme="minorHAnsi" w:hAnsiTheme="minorHAnsi" w:cstheme="minorHAnsi"/>
          <w:b/>
          <w:sz w:val="22"/>
          <w:szCs w:val="22"/>
        </w:rPr>
        <w:t>, Tel.: +49 30 58 58 0 227</w:t>
      </w:r>
      <w:r w:rsidR="00841799" w:rsidRPr="000F3C47">
        <w:rPr>
          <w:rFonts w:asciiTheme="minorHAnsi" w:hAnsiTheme="minorHAnsi" w:cstheme="minorHAnsi"/>
          <w:b/>
          <w:sz w:val="22"/>
          <w:szCs w:val="22"/>
        </w:rPr>
        <w:t xml:space="preserve">, </w:t>
      </w:r>
      <w:hyperlink r:id="rId12" w:history="1">
        <w:r w:rsidR="004F5C29" w:rsidRPr="000F3C4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raack@vku.de</w:t>
        </w:r>
      </w:hyperlink>
    </w:p>
    <w:p w:rsidR="00BE142D" w:rsidRDefault="00BE142D" w:rsidP="00841799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:rsidR="00BE142D" w:rsidRPr="000F3C47" w:rsidRDefault="00BE142D" w:rsidP="00841799">
      <w:pPr>
        <w:rPr>
          <w:rFonts w:asciiTheme="minorHAnsi" w:hAnsiTheme="minorHAnsi" w:cstheme="minorHAnsi"/>
          <w:b/>
          <w:sz w:val="22"/>
          <w:szCs w:val="22"/>
        </w:rPr>
      </w:pPr>
    </w:p>
    <w:p w:rsidR="00841799" w:rsidRPr="000F3C47" w:rsidRDefault="00841799" w:rsidP="00BE142D">
      <w:pPr>
        <w:ind w:firstLine="284"/>
        <w:jc w:val="center"/>
        <w:rPr>
          <w:rFonts w:asciiTheme="minorHAnsi" w:hAnsiTheme="minorHAnsi" w:cstheme="minorHAnsi"/>
          <w:sz w:val="22"/>
          <w:szCs w:val="22"/>
        </w:rPr>
      </w:pPr>
    </w:p>
    <w:sectPr w:rsidR="00841799" w:rsidRPr="000F3C47" w:rsidSect="00D410FD">
      <w:headerReference w:type="default" r:id="rId13"/>
      <w:footerReference w:type="default" r:id="rId14"/>
      <w:headerReference w:type="first" r:id="rId15"/>
      <w:pgSz w:w="11906" w:h="16838" w:code="9"/>
      <w:pgMar w:top="1843" w:right="2727" w:bottom="1701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2C" w:rsidRDefault="000D112C">
      <w:r>
        <w:separator/>
      </w:r>
    </w:p>
  </w:endnote>
  <w:endnote w:type="continuationSeparator" w:id="0">
    <w:p w:rsidR="000D112C" w:rsidRDefault="000D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goNoRegular-Roman"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FagoNoBold-Roman">
    <w:panose1 w:val="02000506040000020004"/>
    <w:charset w:val="00"/>
    <w:family w:val="auto"/>
    <w:pitch w:val="variable"/>
    <w:sig w:usb0="8000002F" w:usb1="4000004A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39" w:rsidRPr="00271A9F" w:rsidRDefault="00C12D87" w:rsidP="00A44B4F">
    <w:pPr>
      <w:pStyle w:val="Fuzeile"/>
      <w:tabs>
        <w:tab w:val="clear" w:pos="4536"/>
        <w:tab w:val="clear" w:pos="9072"/>
        <w:tab w:val="center" w:pos="3828"/>
        <w:tab w:val="right" w:pos="8364"/>
      </w:tabs>
      <w:rPr>
        <w:sz w:val="16"/>
        <w:szCs w:val="16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F44C0E">
      <w:rPr>
        <w:rFonts w:asciiTheme="minorHAnsi" w:hAnsiTheme="minorHAnsi"/>
        <w:noProof/>
        <w:sz w:val="16"/>
        <w:szCs w:val="16"/>
      </w:rPr>
      <w:t>230808_VKU_Creativ-Preis_Bewerbungsformular_final.docx</w:t>
    </w:r>
    <w:r>
      <w:rPr>
        <w:rFonts w:asciiTheme="minorHAnsi" w:hAnsiTheme="minorHAnsi"/>
        <w:sz w:val="16"/>
        <w:szCs w:val="16"/>
      </w:rPr>
      <w:fldChar w:fldCharType="end"/>
    </w:r>
    <w:r w:rsidR="00C03F39">
      <w:rPr>
        <w:sz w:val="16"/>
        <w:szCs w:val="16"/>
      </w:rPr>
      <w:tab/>
    </w:r>
    <w:r w:rsidR="00C03F39">
      <w:rPr>
        <w:sz w:val="16"/>
        <w:szCs w:val="16"/>
      </w:rPr>
      <w:tab/>
    </w:r>
    <w:r w:rsidR="00C03F39">
      <w:rPr>
        <w:sz w:val="16"/>
        <w:szCs w:val="16"/>
      </w:rPr>
      <w:tab/>
    </w:r>
    <w:r w:rsidR="00C03F39" w:rsidRPr="00622460">
      <w:rPr>
        <w:rFonts w:asciiTheme="minorHAnsi" w:hAnsiTheme="minorHAnsi"/>
        <w:sz w:val="16"/>
        <w:szCs w:val="16"/>
      </w:rPr>
      <w:t xml:space="preserve">Seite </w:t>
    </w:r>
    <w:r w:rsidR="00C03F39" w:rsidRPr="00622460">
      <w:rPr>
        <w:rFonts w:asciiTheme="minorHAnsi" w:hAnsiTheme="minorHAnsi"/>
        <w:sz w:val="16"/>
        <w:szCs w:val="16"/>
      </w:rPr>
      <w:fldChar w:fldCharType="begin"/>
    </w:r>
    <w:r w:rsidR="00C03F39" w:rsidRPr="00622460">
      <w:rPr>
        <w:rFonts w:asciiTheme="minorHAnsi" w:hAnsiTheme="minorHAnsi"/>
        <w:sz w:val="16"/>
        <w:szCs w:val="16"/>
      </w:rPr>
      <w:instrText xml:space="preserve"> PAGE </w:instrText>
    </w:r>
    <w:r w:rsidR="00C03F39" w:rsidRPr="00622460">
      <w:rPr>
        <w:rFonts w:asciiTheme="minorHAnsi" w:hAnsiTheme="minorHAnsi"/>
        <w:sz w:val="16"/>
        <w:szCs w:val="16"/>
      </w:rPr>
      <w:fldChar w:fldCharType="separate"/>
    </w:r>
    <w:r w:rsidR="00A30FBB">
      <w:rPr>
        <w:rFonts w:asciiTheme="minorHAnsi" w:hAnsiTheme="minorHAnsi"/>
        <w:noProof/>
        <w:sz w:val="16"/>
        <w:szCs w:val="16"/>
      </w:rPr>
      <w:t>3</w:t>
    </w:r>
    <w:r w:rsidR="00C03F39" w:rsidRPr="00622460">
      <w:rPr>
        <w:rFonts w:asciiTheme="minorHAnsi" w:hAnsiTheme="minorHAnsi"/>
        <w:sz w:val="16"/>
        <w:szCs w:val="16"/>
      </w:rPr>
      <w:fldChar w:fldCharType="end"/>
    </w:r>
    <w:r w:rsidR="00C03F39" w:rsidRPr="00622460">
      <w:rPr>
        <w:rFonts w:asciiTheme="minorHAnsi" w:hAnsiTheme="minorHAnsi"/>
        <w:sz w:val="16"/>
        <w:szCs w:val="16"/>
      </w:rPr>
      <w:t xml:space="preserve"> von </w:t>
    </w:r>
    <w:r w:rsidR="00C03F39" w:rsidRPr="00622460">
      <w:rPr>
        <w:rFonts w:asciiTheme="minorHAnsi" w:hAnsiTheme="minorHAnsi"/>
        <w:sz w:val="16"/>
        <w:szCs w:val="16"/>
      </w:rPr>
      <w:fldChar w:fldCharType="begin"/>
    </w:r>
    <w:r w:rsidR="00C03F39" w:rsidRPr="00622460">
      <w:rPr>
        <w:rFonts w:asciiTheme="minorHAnsi" w:hAnsiTheme="minorHAnsi"/>
        <w:sz w:val="16"/>
        <w:szCs w:val="16"/>
      </w:rPr>
      <w:instrText xml:space="preserve"> NUMPAGES </w:instrText>
    </w:r>
    <w:r w:rsidR="00C03F39" w:rsidRPr="00622460">
      <w:rPr>
        <w:rFonts w:asciiTheme="minorHAnsi" w:hAnsiTheme="minorHAnsi"/>
        <w:sz w:val="16"/>
        <w:szCs w:val="16"/>
      </w:rPr>
      <w:fldChar w:fldCharType="separate"/>
    </w:r>
    <w:r w:rsidR="00A30FBB">
      <w:rPr>
        <w:rFonts w:asciiTheme="minorHAnsi" w:hAnsiTheme="minorHAnsi"/>
        <w:noProof/>
        <w:sz w:val="16"/>
        <w:szCs w:val="16"/>
      </w:rPr>
      <w:t>5</w:t>
    </w:r>
    <w:r w:rsidR="00C03F39" w:rsidRPr="00622460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2C" w:rsidRDefault="000D112C">
      <w:r>
        <w:separator/>
      </w:r>
    </w:p>
  </w:footnote>
  <w:footnote w:type="continuationSeparator" w:id="0">
    <w:p w:rsidR="000D112C" w:rsidRDefault="000D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39" w:rsidRPr="00B0538E" w:rsidRDefault="00F44C0E">
    <w:pPr>
      <w:pStyle w:val="Kopfzeile"/>
      <w:rPr>
        <w:lang w:val="de-DE"/>
      </w:rPr>
    </w:pPr>
    <w:r>
      <w:rPr>
        <w:rFonts w:asciiTheme="minorHAnsi" w:hAnsiTheme="minorHAnsi" w:cstheme="minorHAnsi"/>
        <w:noProof/>
        <w:sz w:val="22"/>
        <w:szCs w:val="22"/>
        <w:lang w:val="de-DE" w:eastAsia="de-DE"/>
      </w:rPr>
      <w:drawing>
        <wp:anchor distT="0" distB="0" distL="114300" distR="114300" simplePos="0" relativeHeight="251664383" behindDoc="1" locked="0" layoutInCell="1" allowOverlap="1">
          <wp:simplePos x="0" y="0"/>
          <wp:positionH relativeFrom="column">
            <wp:posOffset>-757592</wp:posOffset>
          </wp:positionH>
          <wp:positionV relativeFrom="paragraph">
            <wp:posOffset>-431800</wp:posOffset>
          </wp:positionV>
          <wp:extent cx="1485265" cy="1153160"/>
          <wp:effectExtent l="0" t="0" r="635" b="8890"/>
          <wp:wrapTight wrapText="bothSides">
            <wp:wrapPolygon edited="0">
              <wp:start x="0" y="0"/>
              <wp:lineTo x="0" y="21410"/>
              <wp:lineTo x="21332" y="21410"/>
              <wp:lineTo x="21332" y="0"/>
              <wp:lineTo x="0" y="0"/>
            </wp:wrapPolygon>
          </wp:wrapTight>
          <wp:docPr id="210" name="Grafik 210" descr="C:\Users\raack\AppData\Local\Microsoft\Windows\INetCache\Content.Word\VKU_Logo_CreativPre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aack\AppData\Local\Microsoft\Windows\INetCache\Content.Word\VKU_Logo_CreativPre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856"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4405799A" wp14:editId="2116F093">
          <wp:simplePos x="0" y="0"/>
          <wp:positionH relativeFrom="margin">
            <wp:posOffset>4982210</wp:posOffset>
          </wp:positionH>
          <wp:positionV relativeFrom="paragraph">
            <wp:posOffset>-328295</wp:posOffset>
          </wp:positionV>
          <wp:extent cx="1565275" cy="977265"/>
          <wp:effectExtent l="0" t="0" r="0" b="0"/>
          <wp:wrapTight wrapText="bothSides">
            <wp:wrapPolygon edited="0">
              <wp:start x="0" y="0"/>
              <wp:lineTo x="0" y="21053"/>
              <wp:lineTo x="21293" y="21053"/>
              <wp:lineTo x="21293" y="0"/>
              <wp:lineTo x="0" y="0"/>
            </wp:wrapPolygon>
          </wp:wrapTight>
          <wp:docPr id="209" name="Grafik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KS_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F39">
      <w:rPr>
        <w:lang w:val="de-D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39" w:rsidRDefault="00C03F39" w:rsidP="004C6AAB">
    <w:pPr>
      <w:pStyle w:val="TOberschrift"/>
      <w:spacing w:line="276" w:lineRule="aut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122CB99" wp14:editId="6EE98D76">
          <wp:simplePos x="0" y="0"/>
          <wp:positionH relativeFrom="column">
            <wp:posOffset>5036820</wp:posOffset>
          </wp:positionH>
          <wp:positionV relativeFrom="paragraph">
            <wp:posOffset>-97155</wp:posOffset>
          </wp:positionV>
          <wp:extent cx="1284605" cy="784225"/>
          <wp:effectExtent l="0" t="0" r="0" b="0"/>
          <wp:wrapTight wrapText="bothSides">
            <wp:wrapPolygon edited="0">
              <wp:start x="0" y="0"/>
              <wp:lineTo x="0" y="20988"/>
              <wp:lineTo x="21141" y="20988"/>
              <wp:lineTo x="21141" y="0"/>
              <wp:lineTo x="0" y="0"/>
            </wp:wrapPolygon>
          </wp:wrapTight>
          <wp:docPr id="211" name="Grafik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KS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F39" w:rsidRDefault="00C03F39" w:rsidP="004C6AAB">
    <w:pPr>
      <w:pStyle w:val="Kopfzeile"/>
      <w:jc w:val="right"/>
      <w:rPr>
        <w:sz w:val="12"/>
      </w:rPr>
    </w:pPr>
  </w:p>
  <w:p w:rsidR="00C03F39" w:rsidRDefault="00C03F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5pt;height:67pt" o:bullet="t">
        <v:imagedata r:id="rId1" o:title="140414_VKU_Pfeil"/>
      </v:shape>
    </w:pict>
  </w:numPicBullet>
  <w:abstractNum w:abstractNumId="0" w15:restartNumberingAfterBreak="0">
    <w:nsid w:val="07DD6297"/>
    <w:multiLevelType w:val="hybridMultilevel"/>
    <w:tmpl w:val="7F7406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D6DFC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100D"/>
    <w:multiLevelType w:val="hybridMultilevel"/>
    <w:tmpl w:val="F708B1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81BF4"/>
    <w:multiLevelType w:val="hybridMultilevel"/>
    <w:tmpl w:val="5C78CB14"/>
    <w:lvl w:ilvl="0" w:tplc="5BF65A22">
      <w:start w:val="1"/>
      <w:numFmt w:val="decimal"/>
      <w:pStyle w:val="TOPNummer"/>
      <w:lvlText w:val="TOP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B00BF"/>
    <w:multiLevelType w:val="hybridMultilevel"/>
    <w:tmpl w:val="B1BE70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D14"/>
    <w:multiLevelType w:val="hybridMultilevel"/>
    <w:tmpl w:val="90CEC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5FF9"/>
    <w:multiLevelType w:val="hybridMultilevel"/>
    <w:tmpl w:val="C5F83F14"/>
    <w:lvl w:ilvl="0" w:tplc="0407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A2B53"/>
    <w:multiLevelType w:val="hybridMultilevel"/>
    <w:tmpl w:val="0A6E5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41E9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D54"/>
    <w:multiLevelType w:val="hybridMultilevel"/>
    <w:tmpl w:val="CF568D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81C11"/>
    <w:multiLevelType w:val="hybridMultilevel"/>
    <w:tmpl w:val="C9289FF4"/>
    <w:lvl w:ilvl="0" w:tplc="E4C022B2">
      <w:start w:val="1"/>
      <w:numFmt w:val="bullet"/>
      <w:pStyle w:val="TOPAufzhlung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9" w15:restartNumberingAfterBreak="0">
    <w:nsid w:val="2620666E"/>
    <w:multiLevelType w:val="hybridMultilevel"/>
    <w:tmpl w:val="4C7A70F6"/>
    <w:lvl w:ilvl="0" w:tplc="44A009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003D3"/>
    <w:multiLevelType w:val="multilevel"/>
    <w:tmpl w:val="48C87D68"/>
    <w:lvl w:ilvl="0">
      <w:start w:val="1"/>
      <w:numFmt w:val="decimal"/>
      <w:lvlText w:val="TOP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E979F4"/>
    <w:multiLevelType w:val="hybridMultilevel"/>
    <w:tmpl w:val="AC8E57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50EE7"/>
    <w:multiLevelType w:val="hybridMultilevel"/>
    <w:tmpl w:val="D8360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9542F"/>
    <w:multiLevelType w:val="hybridMultilevel"/>
    <w:tmpl w:val="8F342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B0F9E"/>
    <w:multiLevelType w:val="hybridMultilevel"/>
    <w:tmpl w:val="B3B2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32570"/>
    <w:multiLevelType w:val="hybridMultilevel"/>
    <w:tmpl w:val="09E264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D46B7"/>
    <w:multiLevelType w:val="hybridMultilevel"/>
    <w:tmpl w:val="270EB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F44AC"/>
    <w:multiLevelType w:val="hybridMultilevel"/>
    <w:tmpl w:val="93FEF0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80F14"/>
    <w:multiLevelType w:val="hybridMultilevel"/>
    <w:tmpl w:val="6712B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B24E6"/>
    <w:multiLevelType w:val="hybridMultilevel"/>
    <w:tmpl w:val="7C0A1B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41202"/>
    <w:multiLevelType w:val="hybridMultilevel"/>
    <w:tmpl w:val="72629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439B6"/>
    <w:multiLevelType w:val="hybridMultilevel"/>
    <w:tmpl w:val="949E03DE"/>
    <w:lvl w:ilvl="0" w:tplc="1C429668">
      <w:start w:val="1"/>
      <w:numFmt w:val="bullet"/>
      <w:lvlText w:val=""/>
      <w:lvlPicBulletId w:val="0"/>
      <w:lvlJc w:val="left"/>
      <w:pPr>
        <w:ind w:left="227" w:hanging="227"/>
      </w:pPr>
      <w:rPr>
        <w:rFonts w:ascii="Symbol" w:hAnsi="Symbol" w:hint="default"/>
        <w:sz w:val="29"/>
        <w:szCs w:val="2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551A3"/>
    <w:multiLevelType w:val="hybridMultilevel"/>
    <w:tmpl w:val="4E161B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44433"/>
    <w:multiLevelType w:val="hybridMultilevel"/>
    <w:tmpl w:val="22E04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21"/>
  </w:num>
  <w:num w:numId="6">
    <w:abstractNumId w:val="17"/>
  </w:num>
  <w:num w:numId="7">
    <w:abstractNumId w:val="16"/>
  </w:num>
  <w:num w:numId="8">
    <w:abstractNumId w:val="22"/>
  </w:num>
  <w:num w:numId="9">
    <w:abstractNumId w:val="19"/>
  </w:num>
  <w:num w:numId="10">
    <w:abstractNumId w:val="7"/>
  </w:num>
  <w:num w:numId="11">
    <w:abstractNumId w:val="11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0"/>
  </w:num>
  <w:num w:numId="17">
    <w:abstractNumId w:val="3"/>
  </w:num>
  <w:num w:numId="18">
    <w:abstractNumId w:val="18"/>
  </w:num>
  <w:num w:numId="19">
    <w:abstractNumId w:val="14"/>
  </w:num>
  <w:num w:numId="20">
    <w:abstractNumId w:val="6"/>
  </w:num>
  <w:num w:numId="21">
    <w:abstractNumId w:val="23"/>
  </w:num>
  <w:num w:numId="22">
    <w:abstractNumId w:val="20"/>
  </w:num>
  <w:num w:numId="23">
    <w:abstractNumId w:val="1"/>
  </w:num>
  <w:num w:numId="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L:\cobra\PLUS9\SYSTEM\Ap_symb.doc"/>
    <w:docVar w:name="cbDoc" w:val=" 1"/>
    <w:docVar w:name="cbGoto" w:val=" 2"/>
    <w:docVar w:name="cbIns" w:val=" 1"/>
    <w:docVar w:name="dlbSymBar" w:val="Adress PLUS"/>
    <w:docVar w:name="tbSymPos" w:val=" 2"/>
  </w:docVars>
  <w:rsids>
    <w:rsidRoot w:val="00BD3EB5"/>
    <w:rsid w:val="000003EB"/>
    <w:rsid w:val="000019E5"/>
    <w:rsid w:val="00001CD6"/>
    <w:rsid w:val="000021E4"/>
    <w:rsid w:val="000032C3"/>
    <w:rsid w:val="00004B18"/>
    <w:rsid w:val="00004B9E"/>
    <w:rsid w:val="000057B8"/>
    <w:rsid w:val="00006ACE"/>
    <w:rsid w:val="00006C77"/>
    <w:rsid w:val="00011E6E"/>
    <w:rsid w:val="00015721"/>
    <w:rsid w:val="0001629F"/>
    <w:rsid w:val="00016853"/>
    <w:rsid w:val="00016EAF"/>
    <w:rsid w:val="00020D42"/>
    <w:rsid w:val="000215FE"/>
    <w:rsid w:val="00022AC1"/>
    <w:rsid w:val="000232E5"/>
    <w:rsid w:val="000237C8"/>
    <w:rsid w:val="000243F2"/>
    <w:rsid w:val="000246C7"/>
    <w:rsid w:val="00024822"/>
    <w:rsid w:val="0002672C"/>
    <w:rsid w:val="000301B1"/>
    <w:rsid w:val="00030240"/>
    <w:rsid w:val="000305F6"/>
    <w:rsid w:val="00031593"/>
    <w:rsid w:val="000319E9"/>
    <w:rsid w:val="00031BF9"/>
    <w:rsid w:val="00032059"/>
    <w:rsid w:val="00032149"/>
    <w:rsid w:val="00032693"/>
    <w:rsid w:val="000328E2"/>
    <w:rsid w:val="00033F50"/>
    <w:rsid w:val="00034536"/>
    <w:rsid w:val="00035853"/>
    <w:rsid w:val="000358D9"/>
    <w:rsid w:val="000369BB"/>
    <w:rsid w:val="00036FA7"/>
    <w:rsid w:val="0003742D"/>
    <w:rsid w:val="00037C3B"/>
    <w:rsid w:val="00040331"/>
    <w:rsid w:val="00042EB0"/>
    <w:rsid w:val="0004301F"/>
    <w:rsid w:val="00044C07"/>
    <w:rsid w:val="0004515F"/>
    <w:rsid w:val="00045EA0"/>
    <w:rsid w:val="000472C6"/>
    <w:rsid w:val="000513D8"/>
    <w:rsid w:val="00051E2A"/>
    <w:rsid w:val="000533DA"/>
    <w:rsid w:val="00055701"/>
    <w:rsid w:val="00056854"/>
    <w:rsid w:val="00056CFC"/>
    <w:rsid w:val="000573B0"/>
    <w:rsid w:val="00057667"/>
    <w:rsid w:val="0005781B"/>
    <w:rsid w:val="00057A10"/>
    <w:rsid w:val="00057F91"/>
    <w:rsid w:val="0006041F"/>
    <w:rsid w:val="00060A67"/>
    <w:rsid w:val="00060EC5"/>
    <w:rsid w:val="00061563"/>
    <w:rsid w:val="0006202C"/>
    <w:rsid w:val="00062128"/>
    <w:rsid w:val="00062C6F"/>
    <w:rsid w:val="00063179"/>
    <w:rsid w:val="00063443"/>
    <w:rsid w:val="000634CC"/>
    <w:rsid w:val="00063F1E"/>
    <w:rsid w:val="00065BCA"/>
    <w:rsid w:val="00065D7C"/>
    <w:rsid w:val="00066751"/>
    <w:rsid w:val="00066C55"/>
    <w:rsid w:val="000672AB"/>
    <w:rsid w:val="00067C65"/>
    <w:rsid w:val="00067DCD"/>
    <w:rsid w:val="000702CC"/>
    <w:rsid w:val="00071B9F"/>
    <w:rsid w:val="0007235F"/>
    <w:rsid w:val="00072411"/>
    <w:rsid w:val="00072B4A"/>
    <w:rsid w:val="0007311F"/>
    <w:rsid w:val="000737AD"/>
    <w:rsid w:val="00073BA0"/>
    <w:rsid w:val="00073D21"/>
    <w:rsid w:val="00074259"/>
    <w:rsid w:val="00074EEA"/>
    <w:rsid w:val="00075574"/>
    <w:rsid w:val="00076D1C"/>
    <w:rsid w:val="00076DB8"/>
    <w:rsid w:val="000773D8"/>
    <w:rsid w:val="00080B0B"/>
    <w:rsid w:val="00082297"/>
    <w:rsid w:val="00083C21"/>
    <w:rsid w:val="000843EB"/>
    <w:rsid w:val="00084549"/>
    <w:rsid w:val="00085329"/>
    <w:rsid w:val="00085588"/>
    <w:rsid w:val="00086698"/>
    <w:rsid w:val="00087764"/>
    <w:rsid w:val="0009059C"/>
    <w:rsid w:val="00090819"/>
    <w:rsid w:val="00091454"/>
    <w:rsid w:val="000921C3"/>
    <w:rsid w:val="00093209"/>
    <w:rsid w:val="0009352F"/>
    <w:rsid w:val="00093B0C"/>
    <w:rsid w:val="000948EB"/>
    <w:rsid w:val="00094A21"/>
    <w:rsid w:val="00095DB6"/>
    <w:rsid w:val="00097376"/>
    <w:rsid w:val="0009739A"/>
    <w:rsid w:val="000A1AE2"/>
    <w:rsid w:val="000A37AF"/>
    <w:rsid w:val="000A4205"/>
    <w:rsid w:val="000A63E6"/>
    <w:rsid w:val="000B015E"/>
    <w:rsid w:val="000B039D"/>
    <w:rsid w:val="000B08CF"/>
    <w:rsid w:val="000B0FFD"/>
    <w:rsid w:val="000B10CD"/>
    <w:rsid w:val="000B1761"/>
    <w:rsid w:val="000B200C"/>
    <w:rsid w:val="000B2472"/>
    <w:rsid w:val="000B30EB"/>
    <w:rsid w:val="000B48F4"/>
    <w:rsid w:val="000B53F1"/>
    <w:rsid w:val="000B5C6E"/>
    <w:rsid w:val="000B5FE2"/>
    <w:rsid w:val="000B62C6"/>
    <w:rsid w:val="000B62F5"/>
    <w:rsid w:val="000B7F3B"/>
    <w:rsid w:val="000C1D4D"/>
    <w:rsid w:val="000C2AAD"/>
    <w:rsid w:val="000C38A2"/>
    <w:rsid w:val="000C3F43"/>
    <w:rsid w:val="000C49DD"/>
    <w:rsid w:val="000C4BDD"/>
    <w:rsid w:val="000C693C"/>
    <w:rsid w:val="000C74B8"/>
    <w:rsid w:val="000C7E90"/>
    <w:rsid w:val="000D06EE"/>
    <w:rsid w:val="000D1003"/>
    <w:rsid w:val="000D112C"/>
    <w:rsid w:val="000D3C1F"/>
    <w:rsid w:val="000D49FF"/>
    <w:rsid w:val="000D4FF9"/>
    <w:rsid w:val="000D5746"/>
    <w:rsid w:val="000D69AD"/>
    <w:rsid w:val="000E15A1"/>
    <w:rsid w:val="000E2108"/>
    <w:rsid w:val="000E35EA"/>
    <w:rsid w:val="000E3E14"/>
    <w:rsid w:val="000E4652"/>
    <w:rsid w:val="000E607C"/>
    <w:rsid w:val="000E6C06"/>
    <w:rsid w:val="000E7EE4"/>
    <w:rsid w:val="000F0A5C"/>
    <w:rsid w:val="000F0F10"/>
    <w:rsid w:val="000F1C76"/>
    <w:rsid w:val="000F262A"/>
    <w:rsid w:val="000F2B71"/>
    <w:rsid w:val="000F2C28"/>
    <w:rsid w:val="000F33C8"/>
    <w:rsid w:val="000F3C47"/>
    <w:rsid w:val="000F465B"/>
    <w:rsid w:val="000F5529"/>
    <w:rsid w:val="000F63BD"/>
    <w:rsid w:val="000F659C"/>
    <w:rsid w:val="000F6E82"/>
    <w:rsid w:val="000F74B5"/>
    <w:rsid w:val="000F79F3"/>
    <w:rsid w:val="000F7C6E"/>
    <w:rsid w:val="001002FD"/>
    <w:rsid w:val="0010113C"/>
    <w:rsid w:val="001013C2"/>
    <w:rsid w:val="0010177B"/>
    <w:rsid w:val="0010243D"/>
    <w:rsid w:val="00102F34"/>
    <w:rsid w:val="001034F5"/>
    <w:rsid w:val="00103994"/>
    <w:rsid w:val="00103BA3"/>
    <w:rsid w:val="00104C3B"/>
    <w:rsid w:val="00105E60"/>
    <w:rsid w:val="001062D1"/>
    <w:rsid w:val="00106303"/>
    <w:rsid w:val="0010692E"/>
    <w:rsid w:val="00106F6E"/>
    <w:rsid w:val="00110B30"/>
    <w:rsid w:val="0011140A"/>
    <w:rsid w:val="00111BCC"/>
    <w:rsid w:val="00113456"/>
    <w:rsid w:val="00113847"/>
    <w:rsid w:val="001145AD"/>
    <w:rsid w:val="001154AD"/>
    <w:rsid w:val="00115A38"/>
    <w:rsid w:val="00120026"/>
    <w:rsid w:val="00122941"/>
    <w:rsid w:val="001235D9"/>
    <w:rsid w:val="001236DE"/>
    <w:rsid w:val="00123C5B"/>
    <w:rsid w:val="00124763"/>
    <w:rsid w:val="00124EDC"/>
    <w:rsid w:val="00125596"/>
    <w:rsid w:val="00126638"/>
    <w:rsid w:val="00126A2A"/>
    <w:rsid w:val="00126C45"/>
    <w:rsid w:val="00127954"/>
    <w:rsid w:val="00127C9D"/>
    <w:rsid w:val="00130224"/>
    <w:rsid w:val="00130596"/>
    <w:rsid w:val="001306B5"/>
    <w:rsid w:val="0013211F"/>
    <w:rsid w:val="0013323B"/>
    <w:rsid w:val="00133BDB"/>
    <w:rsid w:val="001349E3"/>
    <w:rsid w:val="00134DE8"/>
    <w:rsid w:val="0013510C"/>
    <w:rsid w:val="0013528F"/>
    <w:rsid w:val="00135AA1"/>
    <w:rsid w:val="00135B44"/>
    <w:rsid w:val="00136A82"/>
    <w:rsid w:val="00137DAE"/>
    <w:rsid w:val="00140036"/>
    <w:rsid w:val="00140D52"/>
    <w:rsid w:val="001414CF"/>
    <w:rsid w:val="00142029"/>
    <w:rsid w:val="001423DB"/>
    <w:rsid w:val="00142872"/>
    <w:rsid w:val="001436FE"/>
    <w:rsid w:val="001438E4"/>
    <w:rsid w:val="00143D1A"/>
    <w:rsid w:val="00144F69"/>
    <w:rsid w:val="0014534A"/>
    <w:rsid w:val="00145993"/>
    <w:rsid w:val="00145F8E"/>
    <w:rsid w:val="00146946"/>
    <w:rsid w:val="001469A1"/>
    <w:rsid w:val="001469B6"/>
    <w:rsid w:val="001479EA"/>
    <w:rsid w:val="00147E76"/>
    <w:rsid w:val="001512F6"/>
    <w:rsid w:val="00151582"/>
    <w:rsid w:val="00153BC1"/>
    <w:rsid w:val="00153CCF"/>
    <w:rsid w:val="00153FA7"/>
    <w:rsid w:val="00154E48"/>
    <w:rsid w:val="00154FE4"/>
    <w:rsid w:val="0015687F"/>
    <w:rsid w:val="00156EDA"/>
    <w:rsid w:val="00161EBD"/>
    <w:rsid w:val="00162E26"/>
    <w:rsid w:val="001638C4"/>
    <w:rsid w:val="00163B7C"/>
    <w:rsid w:val="001643AD"/>
    <w:rsid w:val="001643EF"/>
    <w:rsid w:val="00164AD7"/>
    <w:rsid w:val="00164C98"/>
    <w:rsid w:val="00165595"/>
    <w:rsid w:val="0016568A"/>
    <w:rsid w:val="001657A3"/>
    <w:rsid w:val="00165F51"/>
    <w:rsid w:val="0016691C"/>
    <w:rsid w:val="001669FA"/>
    <w:rsid w:val="00166D9E"/>
    <w:rsid w:val="00167153"/>
    <w:rsid w:val="0016765F"/>
    <w:rsid w:val="00167977"/>
    <w:rsid w:val="001704D4"/>
    <w:rsid w:val="00171888"/>
    <w:rsid w:val="0017192C"/>
    <w:rsid w:val="00171F9E"/>
    <w:rsid w:val="00172937"/>
    <w:rsid w:val="0017631C"/>
    <w:rsid w:val="0017667A"/>
    <w:rsid w:val="00176BDD"/>
    <w:rsid w:val="00177502"/>
    <w:rsid w:val="001778DD"/>
    <w:rsid w:val="00180D01"/>
    <w:rsid w:val="00180E00"/>
    <w:rsid w:val="0018152F"/>
    <w:rsid w:val="00182573"/>
    <w:rsid w:val="00183AFA"/>
    <w:rsid w:val="001842B1"/>
    <w:rsid w:val="00185640"/>
    <w:rsid w:val="001857C4"/>
    <w:rsid w:val="00187A44"/>
    <w:rsid w:val="001903A9"/>
    <w:rsid w:val="0019127D"/>
    <w:rsid w:val="00192882"/>
    <w:rsid w:val="00192D4F"/>
    <w:rsid w:val="00193F9A"/>
    <w:rsid w:val="00194FD6"/>
    <w:rsid w:val="00195D97"/>
    <w:rsid w:val="00196533"/>
    <w:rsid w:val="00196A69"/>
    <w:rsid w:val="00196A70"/>
    <w:rsid w:val="00196E4E"/>
    <w:rsid w:val="00196F06"/>
    <w:rsid w:val="00197145"/>
    <w:rsid w:val="00197A85"/>
    <w:rsid w:val="00197DD6"/>
    <w:rsid w:val="001A014C"/>
    <w:rsid w:val="001A0B99"/>
    <w:rsid w:val="001A0F9C"/>
    <w:rsid w:val="001A1B59"/>
    <w:rsid w:val="001A1E22"/>
    <w:rsid w:val="001A26F7"/>
    <w:rsid w:val="001A51D4"/>
    <w:rsid w:val="001A5453"/>
    <w:rsid w:val="001A5992"/>
    <w:rsid w:val="001A5ACF"/>
    <w:rsid w:val="001A5B6E"/>
    <w:rsid w:val="001A6057"/>
    <w:rsid w:val="001A616D"/>
    <w:rsid w:val="001A694D"/>
    <w:rsid w:val="001A7BC7"/>
    <w:rsid w:val="001A7DBF"/>
    <w:rsid w:val="001B05DE"/>
    <w:rsid w:val="001B1727"/>
    <w:rsid w:val="001B25C1"/>
    <w:rsid w:val="001B2D1A"/>
    <w:rsid w:val="001B3CD8"/>
    <w:rsid w:val="001B50E9"/>
    <w:rsid w:val="001B60F1"/>
    <w:rsid w:val="001B6378"/>
    <w:rsid w:val="001B6E49"/>
    <w:rsid w:val="001B7476"/>
    <w:rsid w:val="001C089F"/>
    <w:rsid w:val="001C1E55"/>
    <w:rsid w:val="001C381B"/>
    <w:rsid w:val="001C3A80"/>
    <w:rsid w:val="001C3C0D"/>
    <w:rsid w:val="001C46BD"/>
    <w:rsid w:val="001C4724"/>
    <w:rsid w:val="001C4E83"/>
    <w:rsid w:val="001C58D5"/>
    <w:rsid w:val="001C6339"/>
    <w:rsid w:val="001C6AE0"/>
    <w:rsid w:val="001C7853"/>
    <w:rsid w:val="001D0F00"/>
    <w:rsid w:val="001D12DE"/>
    <w:rsid w:val="001D1342"/>
    <w:rsid w:val="001D163D"/>
    <w:rsid w:val="001D2616"/>
    <w:rsid w:val="001D26DD"/>
    <w:rsid w:val="001D3924"/>
    <w:rsid w:val="001D3F75"/>
    <w:rsid w:val="001D4403"/>
    <w:rsid w:val="001D48ED"/>
    <w:rsid w:val="001D4B15"/>
    <w:rsid w:val="001D5F47"/>
    <w:rsid w:val="001D71AA"/>
    <w:rsid w:val="001D7429"/>
    <w:rsid w:val="001D7E5F"/>
    <w:rsid w:val="001E08C9"/>
    <w:rsid w:val="001E0C0D"/>
    <w:rsid w:val="001E1809"/>
    <w:rsid w:val="001E1A71"/>
    <w:rsid w:val="001E1C5E"/>
    <w:rsid w:val="001E1D3D"/>
    <w:rsid w:val="001E2021"/>
    <w:rsid w:val="001E2AEF"/>
    <w:rsid w:val="001E30A0"/>
    <w:rsid w:val="001E3C25"/>
    <w:rsid w:val="001E4329"/>
    <w:rsid w:val="001E43D8"/>
    <w:rsid w:val="001E48CB"/>
    <w:rsid w:val="001E5F5B"/>
    <w:rsid w:val="001E6B8D"/>
    <w:rsid w:val="001E6EE5"/>
    <w:rsid w:val="001E70AB"/>
    <w:rsid w:val="001F0EEB"/>
    <w:rsid w:val="001F274C"/>
    <w:rsid w:val="001F3133"/>
    <w:rsid w:val="001F3B7B"/>
    <w:rsid w:val="001F3B85"/>
    <w:rsid w:val="001F42D8"/>
    <w:rsid w:val="001F46B7"/>
    <w:rsid w:val="001F4F2D"/>
    <w:rsid w:val="001F587A"/>
    <w:rsid w:val="001F5C74"/>
    <w:rsid w:val="001F5CDF"/>
    <w:rsid w:val="001F663E"/>
    <w:rsid w:val="001F6770"/>
    <w:rsid w:val="001F6DEC"/>
    <w:rsid w:val="001F6E41"/>
    <w:rsid w:val="001F73C3"/>
    <w:rsid w:val="002008F5"/>
    <w:rsid w:val="00201355"/>
    <w:rsid w:val="00201580"/>
    <w:rsid w:val="002023D6"/>
    <w:rsid w:val="0020255C"/>
    <w:rsid w:val="00205702"/>
    <w:rsid w:val="002110D0"/>
    <w:rsid w:val="00211205"/>
    <w:rsid w:val="00211393"/>
    <w:rsid w:val="002116F1"/>
    <w:rsid w:val="00211A8B"/>
    <w:rsid w:val="0021221F"/>
    <w:rsid w:val="00212DB7"/>
    <w:rsid w:val="00212FF4"/>
    <w:rsid w:val="002131DC"/>
    <w:rsid w:val="00214B6F"/>
    <w:rsid w:val="00214BB0"/>
    <w:rsid w:val="00214D90"/>
    <w:rsid w:val="00215753"/>
    <w:rsid w:val="00215C00"/>
    <w:rsid w:val="002163A7"/>
    <w:rsid w:val="00216654"/>
    <w:rsid w:val="00216946"/>
    <w:rsid w:val="00217171"/>
    <w:rsid w:val="00217879"/>
    <w:rsid w:val="00217AFE"/>
    <w:rsid w:val="00217B41"/>
    <w:rsid w:val="0022169B"/>
    <w:rsid w:val="00221E81"/>
    <w:rsid w:val="00224D3A"/>
    <w:rsid w:val="0022520B"/>
    <w:rsid w:val="00225A66"/>
    <w:rsid w:val="00226199"/>
    <w:rsid w:val="00227075"/>
    <w:rsid w:val="0022757B"/>
    <w:rsid w:val="00227A14"/>
    <w:rsid w:val="00230F1A"/>
    <w:rsid w:val="002320F6"/>
    <w:rsid w:val="0023256F"/>
    <w:rsid w:val="00232D7B"/>
    <w:rsid w:val="00233331"/>
    <w:rsid w:val="002349EC"/>
    <w:rsid w:val="002349F3"/>
    <w:rsid w:val="00235045"/>
    <w:rsid w:val="002351C0"/>
    <w:rsid w:val="00235900"/>
    <w:rsid w:val="00236891"/>
    <w:rsid w:val="00236980"/>
    <w:rsid w:val="00237598"/>
    <w:rsid w:val="00237653"/>
    <w:rsid w:val="00237F31"/>
    <w:rsid w:val="002406A9"/>
    <w:rsid w:val="00241765"/>
    <w:rsid w:val="00241863"/>
    <w:rsid w:val="0024190E"/>
    <w:rsid w:val="00241FAE"/>
    <w:rsid w:val="002422EB"/>
    <w:rsid w:val="00242677"/>
    <w:rsid w:val="0024375A"/>
    <w:rsid w:val="0024382A"/>
    <w:rsid w:val="00243C91"/>
    <w:rsid w:val="00245409"/>
    <w:rsid w:val="00245AEC"/>
    <w:rsid w:val="002462F3"/>
    <w:rsid w:val="002500AF"/>
    <w:rsid w:val="002505A2"/>
    <w:rsid w:val="0025112A"/>
    <w:rsid w:val="00251C37"/>
    <w:rsid w:val="00252280"/>
    <w:rsid w:val="002525CE"/>
    <w:rsid w:val="0025344F"/>
    <w:rsid w:val="00253497"/>
    <w:rsid w:val="002540CA"/>
    <w:rsid w:val="0025550F"/>
    <w:rsid w:val="00255761"/>
    <w:rsid w:val="00255B25"/>
    <w:rsid w:val="00255C7D"/>
    <w:rsid w:val="00256415"/>
    <w:rsid w:val="00256963"/>
    <w:rsid w:val="00260701"/>
    <w:rsid w:val="00260799"/>
    <w:rsid w:val="00260A63"/>
    <w:rsid w:val="00260E49"/>
    <w:rsid w:val="00261188"/>
    <w:rsid w:val="00261B86"/>
    <w:rsid w:val="002639A1"/>
    <w:rsid w:val="00263B3D"/>
    <w:rsid w:val="00263C15"/>
    <w:rsid w:val="00264595"/>
    <w:rsid w:val="0026467A"/>
    <w:rsid w:val="00264D8D"/>
    <w:rsid w:val="00265CA7"/>
    <w:rsid w:val="00265E48"/>
    <w:rsid w:val="00266336"/>
    <w:rsid w:val="00266627"/>
    <w:rsid w:val="00267795"/>
    <w:rsid w:val="00267E56"/>
    <w:rsid w:val="00270A6E"/>
    <w:rsid w:val="00270B18"/>
    <w:rsid w:val="002711EA"/>
    <w:rsid w:val="002717F3"/>
    <w:rsid w:val="00271A9F"/>
    <w:rsid w:val="00271F87"/>
    <w:rsid w:val="00272A69"/>
    <w:rsid w:val="00272FA7"/>
    <w:rsid w:val="00274B61"/>
    <w:rsid w:val="00276620"/>
    <w:rsid w:val="00277182"/>
    <w:rsid w:val="002807B8"/>
    <w:rsid w:val="00280CE4"/>
    <w:rsid w:val="00280F8F"/>
    <w:rsid w:val="002810D8"/>
    <w:rsid w:val="00282F28"/>
    <w:rsid w:val="00283434"/>
    <w:rsid w:val="00284D14"/>
    <w:rsid w:val="00284FE0"/>
    <w:rsid w:val="00286BDB"/>
    <w:rsid w:val="00286D89"/>
    <w:rsid w:val="00286EB0"/>
    <w:rsid w:val="002872AA"/>
    <w:rsid w:val="0028738C"/>
    <w:rsid w:val="00287C0B"/>
    <w:rsid w:val="00291261"/>
    <w:rsid w:val="00291B81"/>
    <w:rsid w:val="00292446"/>
    <w:rsid w:val="00292528"/>
    <w:rsid w:val="00292BE8"/>
    <w:rsid w:val="00293F4B"/>
    <w:rsid w:val="00294CDB"/>
    <w:rsid w:val="002954E7"/>
    <w:rsid w:val="002972A5"/>
    <w:rsid w:val="002975A8"/>
    <w:rsid w:val="002A11BF"/>
    <w:rsid w:val="002A17A1"/>
    <w:rsid w:val="002A21CF"/>
    <w:rsid w:val="002A245A"/>
    <w:rsid w:val="002A27C6"/>
    <w:rsid w:val="002A2B78"/>
    <w:rsid w:val="002A3DA1"/>
    <w:rsid w:val="002A5B0B"/>
    <w:rsid w:val="002A7545"/>
    <w:rsid w:val="002A75CF"/>
    <w:rsid w:val="002B00AA"/>
    <w:rsid w:val="002B06E6"/>
    <w:rsid w:val="002B0D8A"/>
    <w:rsid w:val="002B1BC2"/>
    <w:rsid w:val="002B2073"/>
    <w:rsid w:val="002B27F7"/>
    <w:rsid w:val="002B31BD"/>
    <w:rsid w:val="002B4AE5"/>
    <w:rsid w:val="002B4D77"/>
    <w:rsid w:val="002B532D"/>
    <w:rsid w:val="002B58F4"/>
    <w:rsid w:val="002B5C24"/>
    <w:rsid w:val="002B6E72"/>
    <w:rsid w:val="002B70EB"/>
    <w:rsid w:val="002B7C7F"/>
    <w:rsid w:val="002C049F"/>
    <w:rsid w:val="002C0803"/>
    <w:rsid w:val="002C092B"/>
    <w:rsid w:val="002C0B46"/>
    <w:rsid w:val="002C0C21"/>
    <w:rsid w:val="002C0DD5"/>
    <w:rsid w:val="002C1267"/>
    <w:rsid w:val="002C142C"/>
    <w:rsid w:val="002C1F2D"/>
    <w:rsid w:val="002C1F7B"/>
    <w:rsid w:val="002C2A42"/>
    <w:rsid w:val="002C2D03"/>
    <w:rsid w:val="002C6842"/>
    <w:rsid w:val="002C6BBD"/>
    <w:rsid w:val="002D0948"/>
    <w:rsid w:val="002D0BB3"/>
    <w:rsid w:val="002D1D01"/>
    <w:rsid w:val="002D21B7"/>
    <w:rsid w:val="002D2AEB"/>
    <w:rsid w:val="002D2BB7"/>
    <w:rsid w:val="002D4516"/>
    <w:rsid w:val="002D48CB"/>
    <w:rsid w:val="002D7BBB"/>
    <w:rsid w:val="002E15E3"/>
    <w:rsid w:val="002E1F31"/>
    <w:rsid w:val="002E22AE"/>
    <w:rsid w:val="002E2624"/>
    <w:rsid w:val="002E4641"/>
    <w:rsid w:val="002E7129"/>
    <w:rsid w:val="002F1298"/>
    <w:rsid w:val="002F18EA"/>
    <w:rsid w:val="002F1B11"/>
    <w:rsid w:val="002F1EB8"/>
    <w:rsid w:val="002F2432"/>
    <w:rsid w:val="002F34A0"/>
    <w:rsid w:val="002F412E"/>
    <w:rsid w:val="002F433B"/>
    <w:rsid w:val="002F46A6"/>
    <w:rsid w:val="002F4D0A"/>
    <w:rsid w:val="002F5F70"/>
    <w:rsid w:val="002F6A32"/>
    <w:rsid w:val="002F6B66"/>
    <w:rsid w:val="002F6E6B"/>
    <w:rsid w:val="002F6FBD"/>
    <w:rsid w:val="002F73FB"/>
    <w:rsid w:val="002F7768"/>
    <w:rsid w:val="002F79C1"/>
    <w:rsid w:val="002F7F74"/>
    <w:rsid w:val="003007A9"/>
    <w:rsid w:val="003014C7"/>
    <w:rsid w:val="00302C5B"/>
    <w:rsid w:val="00303788"/>
    <w:rsid w:val="00303877"/>
    <w:rsid w:val="00303EDC"/>
    <w:rsid w:val="00304FB7"/>
    <w:rsid w:val="003051AB"/>
    <w:rsid w:val="003060DD"/>
    <w:rsid w:val="00307459"/>
    <w:rsid w:val="00307913"/>
    <w:rsid w:val="003079A1"/>
    <w:rsid w:val="003108C6"/>
    <w:rsid w:val="00310B25"/>
    <w:rsid w:val="00311C70"/>
    <w:rsid w:val="00311E06"/>
    <w:rsid w:val="00311FAC"/>
    <w:rsid w:val="00312418"/>
    <w:rsid w:val="003125C8"/>
    <w:rsid w:val="00313F37"/>
    <w:rsid w:val="003144DD"/>
    <w:rsid w:val="003147B4"/>
    <w:rsid w:val="0031527B"/>
    <w:rsid w:val="00315EB4"/>
    <w:rsid w:val="00316807"/>
    <w:rsid w:val="00316BD5"/>
    <w:rsid w:val="003176F3"/>
    <w:rsid w:val="00317961"/>
    <w:rsid w:val="003229AA"/>
    <w:rsid w:val="00322E00"/>
    <w:rsid w:val="00323DF6"/>
    <w:rsid w:val="00324382"/>
    <w:rsid w:val="00325631"/>
    <w:rsid w:val="00325D5B"/>
    <w:rsid w:val="003269AB"/>
    <w:rsid w:val="00326A8F"/>
    <w:rsid w:val="00326DD1"/>
    <w:rsid w:val="003309CC"/>
    <w:rsid w:val="00330B32"/>
    <w:rsid w:val="003315C7"/>
    <w:rsid w:val="0033239F"/>
    <w:rsid w:val="00332A91"/>
    <w:rsid w:val="00332EFB"/>
    <w:rsid w:val="00332F2F"/>
    <w:rsid w:val="0033445E"/>
    <w:rsid w:val="00334D76"/>
    <w:rsid w:val="00335631"/>
    <w:rsid w:val="003356FD"/>
    <w:rsid w:val="00337526"/>
    <w:rsid w:val="003409EA"/>
    <w:rsid w:val="003416B0"/>
    <w:rsid w:val="003419B3"/>
    <w:rsid w:val="00342A73"/>
    <w:rsid w:val="00343470"/>
    <w:rsid w:val="003435AF"/>
    <w:rsid w:val="00344B31"/>
    <w:rsid w:val="003462C9"/>
    <w:rsid w:val="003472BB"/>
    <w:rsid w:val="00347414"/>
    <w:rsid w:val="00347546"/>
    <w:rsid w:val="00347913"/>
    <w:rsid w:val="00347F2E"/>
    <w:rsid w:val="0035008D"/>
    <w:rsid w:val="003515DF"/>
    <w:rsid w:val="00351E66"/>
    <w:rsid w:val="003527E4"/>
    <w:rsid w:val="00353054"/>
    <w:rsid w:val="00354318"/>
    <w:rsid w:val="00354C61"/>
    <w:rsid w:val="00354E2C"/>
    <w:rsid w:val="00355107"/>
    <w:rsid w:val="00356311"/>
    <w:rsid w:val="0035676C"/>
    <w:rsid w:val="0035787A"/>
    <w:rsid w:val="0036009C"/>
    <w:rsid w:val="003607B8"/>
    <w:rsid w:val="0036129A"/>
    <w:rsid w:val="00361682"/>
    <w:rsid w:val="0036278A"/>
    <w:rsid w:val="00362826"/>
    <w:rsid w:val="003628F8"/>
    <w:rsid w:val="00362DCE"/>
    <w:rsid w:val="00363D7E"/>
    <w:rsid w:val="003642A2"/>
    <w:rsid w:val="00364D74"/>
    <w:rsid w:val="00364DF9"/>
    <w:rsid w:val="00366E17"/>
    <w:rsid w:val="00366F02"/>
    <w:rsid w:val="00367F44"/>
    <w:rsid w:val="003706D6"/>
    <w:rsid w:val="00370E83"/>
    <w:rsid w:val="00372532"/>
    <w:rsid w:val="003733D9"/>
    <w:rsid w:val="003738C4"/>
    <w:rsid w:val="00373EBA"/>
    <w:rsid w:val="0037432C"/>
    <w:rsid w:val="003765B6"/>
    <w:rsid w:val="00376D5C"/>
    <w:rsid w:val="00376EE6"/>
    <w:rsid w:val="0037764A"/>
    <w:rsid w:val="00380DF1"/>
    <w:rsid w:val="003816E9"/>
    <w:rsid w:val="003831F4"/>
    <w:rsid w:val="00383295"/>
    <w:rsid w:val="00384823"/>
    <w:rsid w:val="00384FB3"/>
    <w:rsid w:val="003853FF"/>
    <w:rsid w:val="00387841"/>
    <w:rsid w:val="00387E8F"/>
    <w:rsid w:val="00390458"/>
    <w:rsid w:val="00390856"/>
    <w:rsid w:val="00390E96"/>
    <w:rsid w:val="00391BFD"/>
    <w:rsid w:val="00392C68"/>
    <w:rsid w:val="00392E38"/>
    <w:rsid w:val="003938FE"/>
    <w:rsid w:val="00393E4E"/>
    <w:rsid w:val="00393EE1"/>
    <w:rsid w:val="00395894"/>
    <w:rsid w:val="00395C21"/>
    <w:rsid w:val="00396339"/>
    <w:rsid w:val="00397F1C"/>
    <w:rsid w:val="003A055B"/>
    <w:rsid w:val="003A07C7"/>
    <w:rsid w:val="003A0870"/>
    <w:rsid w:val="003A0D9F"/>
    <w:rsid w:val="003A2015"/>
    <w:rsid w:val="003A4D58"/>
    <w:rsid w:val="003A52D0"/>
    <w:rsid w:val="003A5700"/>
    <w:rsid w:val="003A6572"/>
    <w:rsid w:val="003A68ED"/>
    <w:rsid w:val="003B0BE9"/>
    <w:rsid w:val="003B4BE5"/>
    <w:rsid w:val="003B513A"/>
    <w:rsid w:val="003B523F"/>
    <w:rsid w:val="003B5D0F"/>
    <w:rsid w:val="003B6AB1"/>
    <w:rsid w:val="003B798E"/>
    <w:rsid w:val="003C08FF"/>
    <w:rsid w:val="003C0E03"/>
    <w:rsid w:val="003C1665"/>
    <w:rsid w:val="003C198E"/>
    <w:rsid w:val="003C2461"/>
    <w:rsid w:val="003C2D9D"/>
    <w:rsid w:val="003C308A"/>
    <w:rsid w:val="003C3264"/>
    <w:rsid w:val="003C3D38"/>
    <w:rsid w:val="003C3E73"/>
    <w:rsid w:val="003C3EE4"/>
    <w:rsid w:val="003C4B72"/>
    <w:rsid w:val="003C5FD7"/>
    <w:rsid w:val="003C7E21"/>
    <w:rsid w:val="003C7F27"/>
    <w:rsid w:val="003C7F28"/>
    <w:rsid w:val="003D0CFE"/>
    <w:rsid w:val="003D0F2D"/>
    <w:rsid w:val="003D1561"/>
    <w:rsid w:val="003D1F16"/>
    <w:rsid w:val="003D29F5"/>
    <w:rsid w:val="003D2F27"/>
    <w:rsid w:val="003D3244"/>
    <w:rsid w:val="003D344D"/>
    <w:rsid w:val="003D348B"/>
    <w:rsid w:val="003D3BDF"/>
    <w:rsid w:val="003D5365"/>
    <w:rsid w:val="003D5CA4"/>
    <w:rsid w:val="003D6519"/>
    <w:rsid w:val="003D67FA"/>
    <w:rsid w:val="003D6809"/>
    <w:rsid w:val="003D6D15"/>
    <w:rsid w:val="003D6FC4"/>
    <w:rsid w:val="003E003D"/>
    <w:rsid w:val="003E0306"/>
    <w:rsid w:val="003E1312"/>
    <w:rsid w:val="003E23CC"/>
    <w:rsid w:val="003E30DE"/>
    <w:rsid w:val="003E3225"/>
    <w:rsid w:val="003E3A1D"/>
    <w:rsid w:val="003E5CBE"/>
    <w:rsid w:val="003E68DD"/>
    <w:rsid w:val="003E6E57"/>
    <w:rsid w:val="003E76D3"/>
    <w:rsid w:val="003E77C8"/>
    <w:rsid w:val="003E794B"/>
    <w:rsid w:val="003F08C6"/>
    <w:rsid w:val="003F1A52"/>
    <w:rsid w:val="003F2059"/>
    <w:rsid w:val="003F2406"/>
    <w:rsid w:val="003F2B02"/>
    <w:rsid w:val="003F2F4A"/>
    <w:rsid w:val="003F3377"/>
    <w:rsid w:val="003F3571"/>
    <w:rsid w:val="003F4383"/>
    <w:rsid w:val="003F562E"/>
    <w:rsid w:val="003F609B"/>
    <w:rsid w:val="003F64EA"/>
    <w:rsid w:val="003F66BE"/>
    <w:rsid w:val="003F6981"/>
    <w:rsid w:val="003F6FF6"/>
    <w:rsid w:val="003F7CE0"/>
    <w:rsid w:val="004003DA"/>
    <w:rsid w:val="00401C72"/>
    <w:rsid w:val="00402542"/>
    <w:rsid w:val="00403328"/>
    <w:rsid w:val="00403477"/>
    <w:rsid w:val="0040440E"/>
    <w:rsid w:val="004045CB"/>
    <w:rsid w:val="004047A2"/>
    <w:rsid w:val="00405625"/>
    <w:rsid w:val="004057E5"/>
    <w:rsid w:val="00405F3C"/>
    <w:rsid w:val="00405FA3"/>
    <w:rsid w:val="00410102"/>
    <w:rsid w:val="00410BB8"/>
    <w:rsid w:val="00410DFA"/>
    <w:rsid w:val="00411434"/>
    <w:rsid w:val="00411EFF"/>
    <w:rsid w:val="004124E1"/>
    <w:rsid w:val="00413534"/>
    <w:rsid w:val="00413916"/>
    <w:rsid w:val="00413B68"/>
    <w:rsid w:val="00415C94"/>
    <w:rsid w:val="004167AF"/>
    <w:rsid w:val="00416B10"/>
    <w:rsid w:val="00416D37"/>
    <w:rsid w:val="004171F1"/>
    <w:rsid w:val="00422184"/>
    <w:rsid w:val="00424544"/>
    <w:rsid w:val="00424908"/>
    <w:rsid w:val="00425AE5"/>
    <w:rsid w:val="00425C31"/>
    <w:rsid w:val="0042654F"/>
    <w:rsid w:val="00426A65"/>
    <w:rsid w:val="00426B27"/>
    <w:rsid w:val="00426E54"/>
    <w:rsid w:val="0043000D"/>
    <w:rsid w:val="0043073F"/>
    <w:rsid w:val="00431EEB"/>
    <w:rsid w:val="0043470E"/>
    <w:rsid w:val="00434A7C"/>
    <w:rsid w:val="004358A5"/>
    <w:rsid w:val="0043659D"/>
    <w:rsid w:val="004375D3"/>
    <w:rsid w:val="00437D50"/>
    <w:rsid w:val="00440945"/>
    <w:rsid w:val="004417F9"/>
    <w:rsid w:val="004437B7"/>
    <w:rsid w:val="0044601F"/>
    <w:rsid w:val="00447A45"/>
    <w:rsid w:val="00447EC8"/>
    <w:rsid w:val="004509F2"/>
    <w:rsid w:val="004510DD"/>
    <w:rsid w:val="004514E2"/>
    <w:rsid w:val="00453822"/>
    <w:rsid w:val="00453C42"/>
    <w:rsid w:val="00454CAC"/>
    <w:rsid w:val="00456BD9"/>
    <w:rsid w:val="00457133"/>
    <w:rsid w:val="00457521"/>
    <w:rsid w:val="004576DF"/>
    <w:rsid w:val="004602AF"/>
    <w:rsid w:val="004604FD"/>
    <w:rsid w:val="0046086A"/>
    <w:rsid w:val="004609CF"/>
    <w:rsid w:val="004614CE"/>
    <w:rsid w:val="004650E5"/>
    <w:rsid w:val="00465FFD"/>
    <w:rsid w:val="004664D3"/>
    <w:rsid w:val="00467897"/>
    <w:rsid w:val="00470CAF"/>
    <w:rsid w:val="004717A4"/>
    <w:rsid w:val="00471B85"/>
    <w:rsid w:val="00471F6F"/>
    <w:rsid w:val="00473071"/>
    <w:rsid w:val="004742B8"/>
    <w:rsid w:val="00475348"/>
    <w:rsid w:val="004760D4"/>
    <w:rsid w:val="00476BBD"/>
    <w:rsid w:val="00477143"/>
    <w:rsid w:val="00477581"/>
    <w:rsid w:val="004778D6"/>
    <w:rsid w:val="004802D5"/>
    <w:rsid w:val="00480F70"/>
    <w:rsid w:val="004816FF"/>
    <w:rsid w:val="00481880"/>
    <w:rsid w:val="00482F65"/>
    <w:rsid w:val="00483FC2"/>
    <w:rsid w:val="00484A22"/>
    <w:rsid w:val="00484C1E"/>
    <w:rsid w:val="00485AAD"/>
    <w:rsid w:val="004874A9"/>
    <w:rsid w:val="00487AD6"/>
    <w:rsid w:val="00490059"/>
    <w:rsid w:val="0049122C"/>
    <w:rsid w:val="004935C5"/>
    <w:rsid w:val="00493B4E"/>
    <w:rsid w:val="00494227"/>
    <w:rsid w:val="00494249"/>
    <w:rsid w:val="0049590B"/>
    <w:rsid w:val="004969FA"/>
    <w:rsid w:val="004A085A"/>
    <w:rsid w:val="004A15E3"/>
    <w:rsid w:val="004A1920"/>
    <w:rsid w:val="004A2421"/>
    <w:rsid w:val="004A2454"/>
    <w:rsid w:val="004A3060"/>
    <w:rsid w:val="004A4E78"/>
    <w:rsid w:val="004A4FE3"/>
    <w:rsid w:val="004A55A3"/>
    <w:rsid w:val="004A66C6"/>
    <w:rsid w:val="004A70AF"/>
    <w:rsid w:val="004B083D"/>
    <w:rsid w:val="004B10FF"/>
    <w:rsid w:val="004B13EF"/>
    <w:rsid w:val="004B1554"/>
    <w:rsid w:val="004B2428"/>
    <w:rsid w:val="004B3700"/>
    <w:rsid w:val="004B377B"/>
    <w:rsid w:val="004B41BC"/>
    <w:rsid w:val="004B5A83"/>
    <w:rsid w:val="004B65BC"/>
    <w:rsid w:val="004C0B3E"/>
    <w:rsid w:val="004C172C"/>
    <w:rsid w:val="004C1947"/>
    <w:rsid w:val="004C1DC2"/>
    <w:rsid w:val="004C23B4"/>
    <w:rsid w:val="004C3806"/>
    <w:rsid w:val="004C5678"/>
    <w:rsid w:val="004C65D2"/>
    <w:rsid w:val="004C6AA4"/>
    <w:rsid w:val="004C6AAB"/>
    <w:rsid w:val="004C7499"/>
    <w:rsid w:val="004C7D7F"/>
    <w:rsid w:val="004D0177"/>
    <w:rsid w:val="004D0473"/>
    <w:rsid w:val="004D09C1"/>
    <w:rsid w:val="004D0A15"/>
    <w:rsid w:val="004D1A2A"/>
    <w:rsid w:val="004D2559"/>
    <w:rsid w:val="004D29BC"/>
    <w:rsid w:val="004D3006"/>
    <w:rsid w:val="004D3332"/>
    <w:rsid w:val="004D474E"/>
    <w:rsid w:val="004D658E"/>
    <w:rsid w:val="004D7514"/>
    <w:rsid w:val="004D7944"/>
    <w:rsid w:val="004D7B56"/>
    <w:rsid w:val="004D7D13"/>
    <w:rsid w:val="004E05D7"/>
    <w:rsid w:val="004E0CC9"/>
    <w:rsid w:val="004E31C4"/>
    <w:rsid w:val="004E3745"/>
    <w:rsid w:val="004E43B4"/>
    <w:rsid w:val="004E489C"/>
    <w:rsid w:val="004E5309"/>
    <w:rsid w:val="004E5D58"/>
    <w:rsid w:val="004E5FC4"/>
    <w:rsid w:val="004E6179"/>
    <w:rsid w:val="004E6AAD"/>
    <w:rsid w:val="004E7439"/>
    <w:rsid w:val="004E77F1"/>
    <w:rsid w:val="004E7BBB"/>
    <w:rsid w:val="004F0C90"/>
    <w:rsid w:val="004F128E"/>
    <w:rsid w:val="004F30FF"/>
    <w:rsid w:val="004F33A4"/>
    <w:rsid w:val="004F44D1"/>
    <w:rsid w:val="004F487E"/>
    <w:rsid w:val="004F4B86"/>
    <w:rsid w:val="004F4D43"/>
    <w:rsid w:val="004F52F3"/>
    <w:rsid w:val="004F53B3"/>
    <w:rsid w:val="004F5C29"/>
    <w:rsid w:val="004F5DF9"/>
    <w:rsid w:val="004F6308"/>
    <w:rsid w:val="004F657E"/>
    <w:rsid w:val="004F6946"/>
    <w:rsid w:val="004F6B0A"/>
    <w:rsid w:val="004F6B3A"/>
    <w:rsid w:val="004F70F9"/>
    <w:rsid w:val="004F7FD9"/>
    <w:rsid w:val="005016CF"/>
    <w:rsid w:val="00501C1F"/>
    <w:rsid w:val="005025D1"/>
    <w:rsid w:val="00503169"/>
    <w:rsid w:val="00503DCC"/>
    <w:rsid w:val="0050430D"/>
    <w:rsid w:val="00506220"/>
    <w:rsid w:val="00506587"/>
    <w:rsid w:val="00507F84"/>
    <w:rsid w:val="00510ED8"/>
    <w:rsid w:val="00511EF9"/>
    <w:rsid w:val="00512A22"/>
    <w:rsid w:val="00512B22"/>
    <w:rsid w:val="005132BB"/>
    <w:rsid w:val="0051379B"/>
    <w:rsid w:val="00513999"/>
    <w:rsid w:val="00513E79"/>
    <w:rsid w:val="00513F7D"/>
    <w:rsid w:val="005144E4"/>
    <w:rsid w:val="005148CA"/>
    <w:rsid w:val="00514B9F"/>
    <w:rsid w:val="00514DE9"/>
    <w:rsid w:val="00515B1D"/>
    <w:rsid w:val="0051782B"/>
    <w:rsid w:val="0051795E"/>
    <w:rsid w:val="0051797C"/>
    <w:rsid w:val="00520056"/>
    <w:rsid w:val="00521E11"/>
    <w:rsid w:val="00523446"/>
    <w:rsid w:val="00523B8D"/>
    <w:rsid w:val="005247AA"/>
    <w:rsid w:val="00527A07"/>
    <w:rsid w:val="005307E8"/>
    <w:rsid w:val="00530A0C"/>
    <w:rsid w:val="00531A74"/>
    <w:rsid w:val="00531DD8"/>
    <w:rsid w:val="0053323F"/>
    <w:rsid w:val="00533C8C"/>
    <w:rsid w:val="00534834"/>
    <w:rsid w:val="00535566"/>
    <w:rsid w:val="00535B6C"/>
    <w:rsid w:val="005361B9"/>
    <w:rsid w:val="0053659A"/>
    <w:rsid w:val="005367CB"/>
    <w:rsid w:val="00536A55"/>
    <w:rsid w:val="00537495"/>
    <w:rsid w:val="00537BB2"/>
    <w:rsid w:val="00540C1D"/>
    <w:rsid w:val="00543C36"/>
    <w:rsid w:val="00543C3F"/>
    <w:rsid w:val="00544D37"/>
    <w:rsid w:val="00545B89"/>
    <w:rsid w:val="00546BEA"/>
    <w:rsid w:val="0054730C"/>
    <w:rsid w:val="00547643"/>
    <w:rsid w:val="00547A14"/>
    <w:rsid w:val="00551022"/>
    <w:rsid w:val="00551109"/>
    <w:rsid w:val="00551DD9"/>
    <w:rsid w:val="005529E5"/>
    <w:rsid w:val="005532AD"/>
    <w:rsid w:val="00553600"/>
    <w:rsid w:val="00553704"/>
    <w:rsid w:val="00553C6E"/>
    <w:rsid w:val="00554C8E"/>
    <w:rsid w:val="00554F95"/>
    <w:rsid w:val="00560C07"/>
    <w:rsid w:val="00560FD8"/>
    <w:rsid w:val="005611DA"/>
    <w:rsid w:val="00561DAB"/>
    <w:rsid w:val="005631FC"/>
    <w:rsid w:val="00563CD0"/>
    <w:rsid w:val="00563F26"/>
    <w:rsid w:val="00564DE6"/>
    <w:rsid w:val="005656C0"/>
    <w:rsid w:val="005658C6"/>
    <w:rsid w:val="0056631C"/>
    <w:rsid w:val="00566470"/>
    <w:rsid w:val="005666AF"/>
    <w:rsid w:val="00566C1B"/>
    <w:rsid w:val="00567201"/>
    <w:rsid w:val="00567F9B"/>
    <w:rsid w:val="00570393"/>
    <w:rsid w:val="00570723"/>
    <w:rsid w:val="0057193E"/>
    <w:rsid w:val="00572246"/>
    <w:rsid w:val="00572F19"/>
    <w:rsid w:val="0057434A"/>
    <w:rsid w:val="005743BC"/>
    <w:rsid w:val="005744E9"/>
    <w:rsid w:val="00575217"/>
    <w:rsid w:val="0057612D"/>
    <w:rsid w:val="005764BB"/>
    <w:rsid w:val="00580D02"/>
    <w:rsid w:val="00580E37"/>
    <w:rsid w:val="00580E86"/>
    <w:rsid w:val="00580EDA"/>
    <w:rsid w:val="005811FD"/>
    <w:rsid w:val="00581267"/>
    <w:rsid w:val="005814B5"/>
    <w:rsid w:val="00584725"/>
    <w:rsid w:val="00585561"/>
    <w:rsid w:val="00586AA1"/>
    <w:rsid w:val="00587B34"/>
    <w:rsid w:val="005910BC"/>
    <w:rsid w:val="005924CC"/>
    <w:rsid w:val="00594353"/>
    <w:rsid w:val="00594BD8"/>
    <w:rsid w:val="00594F8A"/>
    <w:rsid w:val="00595C40"/>
    <w:rsid w:val="00596787"/>
    <w:rsid w:val="00596A62"/>
    <w:rsid w:val="00596B2F"/>
    <w:rsid w:val="00596CB6"/>
    <w:rsid w:val="005976C3"/>
    <w:rsid w:val="005A1151"/>
    <w:rsid w:val="005A2152"/>
    <w:rsid w:val="005A2692"/>
    <w:rsid w:val="005A2A2B"/>
    <w:rsid w:val="005A35ED"/>
    <w:rsid w:val="005A4EAA"/>
    <w:rsid w:val="005A50EA"/>
    <w:rsid w:val="005A66DA"/>
    <w:rsid w:val="005A6937"/>
    <w:rsid w:val="005A6D28"/>
    <w:rsid w:val="005A7632"/>
    <w:rsid w:val="005B0898"/>
    <w:rsid w:val="005B1CF2"/>
    <w:rsid w:val="005B20C1"/>
    <w:rsid w:val="005B2281"/>
    <w:rsid w:val="005B2CFE"/>
    <w:rsid w:val="005B3662"/>
    <w:rsid w:val="005B517F"/>
    <w:rsid w:val="005C0D98"/>
    <w:rsid w:val="005C14F3"/>
    <w:rsid w:val="005C1580"/>
    <w:rsid w:val="005C360E"/>
    <w:rsid w:val="005C40EC"/>
    <w:rsid w:val="005C419C"/>
    <w:rsid w:val="005C4930"/>
    <w:rsid w:val="005C546A"/>
    <w:rsid w:val="005C5A82"/>
    <w:rsid w:val="005C5A99"/>
    <w:rsid w:val="005C6411"/>
    <w:rsid w:val="005C77CE"/>
    <w:rsid w:val="005D052F"/>
    <w:rsid w:val="005D0EDF"/>
    <w:rsid w:val="005D198C"/>
    <w:rsid w:val="005D2CF9"/>
    <w:rsid w:val="005D35E2"/>
    <w:rsid w:val="005D6796"/>
    <w:rsid w:val="005D6AFC"/>
    <w:rsid w:val="005D6C32"/>
    <w:rsid w:val="005E070A"/>
    <w:rsid w:val="005E083C"/>
    <w:rsid w:val="005E0B69"/>
    <w:rsid w:val="005E1473"/>
    <w:rsid w:val="005E16FC"/>
    <w:rsid w:val="005E19BD"/>
    <w:rsid w:val="005E2552"/>
    <w:rsid w:val="005E26FD"/>
    <w:rsid w:val="005E3B93"/>
    <w:rsid w:val="005E5964"/>
    <w:rsid w:val="005E5F60"/>
    <w:rsid w:val="005E622D"/>
    <w:rsid w:val="005E62E6"/>
    <w:rsid w:val="005F07B8"/>
    <w:rsid w:val="005F1385"/>
    <w:rsid w:val="005F2D10"/>
    <w:rsid w:val="005F32C2"/>
    <w:rsid w:val="005F414B"/>
    <w:rsid w:val="005F45BD"/>
    <w:rsid w:val="005F593D"/>
    <w:rsid w:val="005F5AC9"/>
    <w:rsid w:val="005F7620"/>
    <w:rsid w:val="006019E5"/>
    <w:rsid w:val="006022C8"/>
    <w:rsid w:val="00602382"/>
    <w:rsid w:val="00602C9A"/>
    <w:rsid w:val="0060370C"/>
    <w:rsid w:val="0060575A"/>
    <w:rsid w:val="00610A0C"/>
    <w:rsid w:val="00611A60"/>
    <w:rsid w:val="00611BC3"/>
    <w:rsid w:val="0061307A"/>
    <w:rsid w:val="00613EA6"/>
    <w:rsid w:val="00614BDC"/>
    <w:rsid w:val="00615836"/>
    <w:rsid w:val="006159EA"/>
    <w:rsid w:val="00616856"/>
    <w:rsid w:val="00617D73"/>
    <w:rsid w:val="00617E12"/>
    <w:rsid w:val="0062095A"/>
    <w:rsid w:val="00621521"/>
    <w:rsid w:val="00621BB7"/>
    <w:rsid w:val="00621E89"/>
    <w:rsid w:val="00621EB7"/>
    <w:rsid w:val="0062206B"/>
    <w:rsid w:val="00622460"/>
    <w:rsid w:val="006224B3"/>
    <w:rsid w:val="006233DF"/>
    <w:rsid w:val="006256F0"/>
    <w:rsid w:val="00626F45"/>
    <w:rsid w:val="0062760C"/>
    <w:rsid w:val="0062799C"/>
    <w:rsid w:val="006279CB"/>
    <w:rsid w:val="00627FA2"/>
    <w:rsid w:val="00631DA7"/>
    <w:rsid w:val="00632E2E"/>
    <w:rsid w:val="00633900"/>
    <w:rsid w:val="00635A71"/>
    <w:rsid w:val="006366F6"/>
    <w:rsid w:val="00637864"/>
    <w:rsid w:val="00640505"/>
    <w:rsid w:val="0064179A"/>
    <w:rsid w:val="00641E78"/>
    <w:rsid w:val="00644EA9"/>
    <w:rsid w:val="00645914"/>
    <w:rsid w:val="006474A3"/>
    <w:rsid w:val="00650872"/>
    <w:rsid w:val="00651205"/>
    <w:rsid w:val="006526DF"/>
    <w:rsid w:val="0065287B"/>
    <w:rsid w:val="00652C2D"/>
    <w:rsid w:val="00653295"/>
    <w:rsid w:val="00653808"/>
    <w:rsid w:val="00653C65"/>
    <w:rsid w:val="0065468F"/>
    <w:rsid w:val="006556AA"/>
    <w:rsid w:val="00655B82"/>
    <w:rsid w:val="0065672F"/>
    <w:rsid w:val="006567AF"/>
    <w:rsid w:val="006573B3"/>
    <w:rsid w:val="0066035E"/>
    <w:rsid w:val="0066166E"/>
    <w:rsid w:val="006617E5"/>
    <w:rsid w:val="00661D83"/>
    <w:rsid w:val="006620F6"/>
    <w:rsid w:val="00662875"/>
    <w:rsid w:val="006632FE"/>
    <w:rsid w:val="00663B58"/>
    <w:rsid w:val="00663E04"/>
    <w:rsid w:val="00664A6A"/>
    <w:rsid w:val="00664F72"/>
    <w:rsid w:val="0066560F"/>
    <w:rsid w:val="00666F9B"/>
    <w:rsid w:val="00667CEF"/>
    <w:rsid w:val="00667E86"/>
    <w:rsid w:val="006710A4"/>
    <w:rsid w:val="006711FC"/>
    <w:rsid w:val="00672F1A"/>
    <w:rsid w:val="00673575"/>
    <w:rsid w:val="006744A1"/>
    <w:rsid w:val="00674C96"/>
    <w:rsid w:val="006765E6"/>
    <w:rsid w:val="006808D0"/>
    <w:rsid w:val="0068129C"/>
    <w:rsid w:val="006824E8"/>
    <w:rsid w:val="006832A8"/>
    <w:rsid w:val="00683E10"/>
    <w:rsid w:val="00683E33"/>
    <w:rsid w:val="006844E7"/>
    <w:rsid w:val="00684726"/>
    <w:rsid w:val="006847C2"/>
    <w:rsid w:val="0068516C"/>
    <w:rsid w:val="00685F4F"/>
    <w:rsid w:val="00690BCD"/>
    <w:rsid w:val="00690C1A"/>
    <w:rsid w:val="00690FC5"/>
    <w:rsid w:val="006927AF"/>
    <w:rsid w:val="00693ADB"/>
    <w:rsid w:val="00694F04"/>
    <w:rsid w:val="006957E9"/>
    <w:rsid w:val="006960FD"/>
    <w:rsid w:val="006964EB"/>
    <w:rsid w:val="00696E6C"/>
    <w:rsid w:val="006A09E7"/>
    <w:rsid w:val="006A0A13"/>
    <w:rsid w:val="006A0C2A"/>
    <w:rsid w:val="006A22D0"/>
    <w:rsid w:val="006A3771"/>
    <w:rsid w:val="006A447F"/>
    <w:rsid w:val="006A5108"/>
    <w:rsid w:val="006A5C7A"/>
    <w:rsid w:val="006A604C"/>
    <w:rsid w:val="006A6419"/>
    <w:rsid w:val="006A644E"/>
    <w:rsid w:val="006A64EB"/>
    <w:rsid w:val="006A67E8"/>
    <w:rsid w:val="006A68BD"/>
    <w:rsid w:val="006A6E1B"/>
    <w:rsid w:val="006A6FD3"/>
    <w:rsid w:val="006B2057"/>
    <w:rsid w:val="006B3177"/>
    <w:rsid w:val="006B31B0"/>
    <w:rsid w:val="006B4648"/>
    <w:rsid w:val="006B4948"/>
    <w:rsid w:val="006B5148"/>
    <w:rsid w:val="006B58B0"/>
    <w:rsid w:val="006B7CA7"/>
    <w:rsid w:val="006C0CDC"/>
    <w:rsid w:val="006C0D5F"/>
    <w:rsid w:val="006C13CD"/>
    <w:rsid w:val="006C1BFC"/>
    <w:rsid w:val="006C1D9B"/>
    <w:rsid w:val="006C2DA9"/>
    <w:rsid w:val="006C3772"/>
    <w:rsid w:val="006C3973"/>
    <w:rsid w:val="006C3A18"/>
    <w:rsid w:val="006C439F"/>
    <w:rsid w:val="006C5A66"/>
    <w:rsid w:val="006C69EB"/>
    <w:rsid w:val="006C6C31"/>
    <w:rsid w:val="006C7455"/>
    <w:rsid w:val="006C758A"/>
    <w:rsid w:val="006D18F3"/>
    <w:rsid w:val="006D1A10"/>
    <w:rsid w:val="006D23D0"/>
    <w:rsid w:val="006D31BD"/>
    <w:rsid w:val="006D464D"/>
    <w:rsid w:val="006D47C7"/>
    <w:rsid w:val="006D4CDD"/>
    <w:rsid w:val="006D5834"/>
    <w:rsid w:val="006D5D78"/>
    <w:rsid w:val="006D5FCA"/>
    <w:rsid w:val="006D6330"/>
    <w:rsid w:val="006D6F2B"/>
    <w:rsid w:val="006D729C"/>
    <w:rsid w:val="006E0312"/>
    <w:rsid w:val="006E0DF9"/>
    <w:rsid w:val="006E0F7C"/>
    <w:rsid w:val="006E1F77"/>
    <w:rsid w:val="006E3A5F"/>
    <w:rsid w:val="006E5472"/>
    <w:rsid w:val="006E58C5"/>
    <w:rsid w:val="006E5C3C"/>
    <w:rsid w:val="006E5FF8"/>
    <w:rsid w:val="006E6C1F"/>
    <w:rsid w:val="006E73F2"/>
    <w:rsid w:val="006E7631"/>
    <w:rsid w:val="006F1CFE"/>
    <w:rsid w:val="006F293C"/>
    <w:rsid w:val="006F2A5C"/>
    <w:rsid w:val="006F341E"/>
    <w:rsid w:val="006F3B35"/>
    <w:rsid w:val="006F45F1"/>
    <w:rsid w:val="006F6465"/>
    <w:rsid w:val="006F69E8"/>
    <w:rsid w:val="006F715B"/>
    <w:rsid w:val="006F74E0"/>
    <w:rsid w:val="0070036F"/>
    <w:rsid w:val="00700F17"/>
    <w:rsid w:val="007011AF"/>
    <w:rsid w:val="00701277"/>
    <w:rsid w:val="007013DB"/>
    <w:rsid w:val="007018BE"/>
    <w:rsid w:val="007030DD"/>
    <w:rsid w:val="007040F2"/>
    <w:rsid w:val="007053DF"/>
    <w:rsid w:val="00705809"/>
    <w:rsid w:val="00705BD1"/>
    <w:rsid w:val="007060BC"/>
    <w:rsid w:val="00706591"/>
    <w:rsid w:val="0070692F"/>
    <w:rsid w:val="0070761C"/>
    <w:rsid w:val="0071209E"/>
    <w:rsid w:val="007122FA"/>
    <w:rsid w:val="00712563"/>
    <w:rsid w:val="00712664"/>
    <w:rsid w:val="00712EBA"/>
    <w:rsid w:val="007137A0"/>
    <w:rsid w:val="007141AE"/>
    <w:rsid w:val="00714844"/>
    <w:rsid w:val="0071545B"/>
    <w:rsid w:val="0071609C"/>
    <w:rsid w:val="00716371"/>
    <w:rsid w:val="0072015E"/>
    <w:rsid w:val="0072045B"/>
    <w:rsid w:val="00720A40"/>
    <w:rsid w:val="00720C78"/>
    <w:rsid w:val="00721F5D"/>
    <w:rsid w:val="00722033"/>
    <w:rsid w:val="00724C06"/>
    <w:rsid w:val="00724EC6"/>
    <w:rsid w:val="007255CF"/>
    <w:rsid w:val="00725BDC"/>
    <w:rsid w:val="00726377"/>
    <w:rsid w:val="00727471"/>
    <w:rsid w:val="00727537"/>
    <w:rsid w:val="0073049D"/>
    <w:rsid w:val="00730A1B"/>
    <w:rsid w:val="0073235F"/>
    <w:rsid w:val="007338F2"/>
    <w:rsid w:val="007343AD"/>
    <w:rsid w:val="00734A93"/>
    <w:rsid w:val="00734EA3"/>
    <w:rsid w:val="00735E13"/>
    <w:rsid w:val="007363D2"/>
    <w:rsid w:val="00736CDA"/>
    <w:rsid w:val="00736D49"/>
    <w:rsid w:val="0074026B"/>
    <w:rsid w:val="007411AC"/>
    <w:rsid w:val="00741442"/>
    <w:rsid w:val="0074162B"/>
    <w:rsid w:val="00741E10"/>
    <w:rsid w:val="00741EA9"/>
    <w:rsid w:val="0074349B"/>
    <w:rsid w:val="00743AAA"/>
    <w:rsid w:val="00743D29"/>
    <w:rsid w:val="007447D2"/>
    <w:rsid w:val="00744E2C"/>
    <w:rsid w:val="00746C79"/>
    <w:rsid w:val="007471AE"/>
    <w:rsid w:val="00750405"/>
    <w:rsid w:val="007505C7"/>
    <w:rsid w:val="00751DD0"/>
    <w:rsid w:val="00751F01"/>
    <w:rsid w:val="007524B7"/>
    <w:rsid w:val="00752864"/>
    <w:rsid w:val="00752E5C"/>
    <w:rsid w:val="0075370A"/>
    <w:rsid w:val="00753C20"/>
    <w:rsid w:val="007545BA"/>
    <w:rsid w:val="00754A21"/>
    <w:rsid w:val="0075568F"/>
    <w:rsid w:val="00755BC7"/>
    <w:rsid w:val="0075614D"/>
    <w:rsid w:val="00756457"/>
    <w:rsid w:val="0075669C"/>
    <w:rsid w:val="00757698"/>
    <w:rsid w:val="00757C16"/>
    <w:rsid w:val="007614A5"/>
    <w:rsid w:val="00761D74"/>
    <w:rsid w:val="00761F79"/>
    <w:rsid w:val="007624BE"/>
    <w:rsid w:val="0076273A"/>
    <w:rsid w:val="0076412C"/>
    <w:rsid w:val="00764409"/>
    <w:rsid w:val="00765ACC"/>
    <w:rsid w:val="00765CBA"/>
    <w:rsid w:val="00766598"/>
    <w:rsid w:val="00766FA5"/>
    <w:rsid w:val="007679BB"/>
    <w:rsid w:val="00767B59"/>
    <w:rsid w:val="00771322"/>
    <w:rsid w:val="00773EB0"/>
    <w:rsid w:val="00774294"/>
    <w:rsid w:val="007748C3"/>
    <w:rsid w:val="00774C18"/>
    <w:rsid w:val="00775677"/>
    <w:rsid w:val="00775F7B"/>
    <w:rsid w:val="0077661F"/>
    <w:rsid w:val="00777809"/>
    <w:rsid w:val="00777C1D"/>
    <w:rsid w:val="00777C50"/>
    <w:rsid w:val="00777EAE"/>
    <w:rsid w:val="0078079C"/>
    <w:rsid w:val="00780FF8"/>
    <w:rsid w:val="00781D8E"/>
    <w:rsid w:val="00782C4D"/>
    <w:rsid w:val="00782FA7"/>
    <w:rsid w:val="00783D4C"/>
    <w:rsid w:val="00784708"/>
    <w:rsid w:val="00784829"/>
    <w:rsid w:val="00785953"/>
    <w:rsid w:val="00785B98"/>
    <w:rsid w:val="00786724"/>
    <w:rsid w:val="00787020"/>
    <w:rsid w:val="00787EF2"/>
    <w:rsid w:val="00790053"/>
    <w:rsid w:val="007906AA"/>
    <w:rsid w:val="0079099E"/>
    <w:rsid w:val="0079130D"/>
    <w:rsid w:val="00792093"/>
    <w:rsid w:val="0079225F"/>
    <w:rsid w:val="00792E14"/>
    <w:rsid w:val="00793F91"/>
    <w:rsid w:val="0079429E"/>
    <w:rsid w:val="0079496F"/>
    <w:rsid w:val="007950F3"/>
    <w:rsid w:val="00797ECF"/>
    <w:rsid w:val="007A1490"/>
    <w:rsid w:val="007A150C"/>
    <w:rsid w:val="007A27B9"/>
    <w:rsid w:val="007A3130"/>
    <w:rsid w:val="007A3222"/>
    <w:rsid w:val="007A32AE"/>
    <w:rsid w:val="007A3A3C"/>
    <w:rsid w:val="007A4453"/>
    <w:rsid w:val="007A48E9"/>
    <w:rsid w:val="007A6965"/>
    <w:rsid w:val="007A6BCE"/>
    <w:rsid w:val="007A6E98"/>
    <w:rsid w:val="007A7EFF"/>
    <w:rsid w:val="007B0395"/>
    <w:rsid w:val="007B15F4"/>
    <w:rsid w:val="007B552B"/>
    <w:rsid w:val="007B7D79"/>
    <w:rsid w:val="007C003C"/>
    <w:rsid w:val="007C0739"/>
    <w:rsid w:val="007C0B39"/>
    <w:rsid w:val="007C0B71"/>
    <w:rsid w:val="007C0F02"/>
    <w:rsid w:val="007C25FA"/>
    <w:rsid w:val="007C2923"/>
    <w:rsid w:val="007C3A1D"/>
    <w:rsid w:val="007C4E76"/>
    <w:rsid w:val="007C52E2"/>
    <w:rsid w:val="007C5A76"/>
    <w:rsid w:val="007C6B44"/>
    <w:rsid w:val="007C770D"/>
    <w:rsid w:val="007C7E72"/>
    <w:rsid w:val="007D0244"/>
    <w:rsid w:val="007D18AF"/>
    <w:rsid w:val="007D1F62"/>
    <w:rsid w:val="007D251F"/>
    <w:rsid w:val="007D27A7"/>
    <w:rsid w:val="007D3ADB"/>
    <w:rsid w:val="007D40E8"/>
    <w:rsid w:val="007D49AA"/>
    <w:rsid w:val="007D4D8D"/>
    <w:rsid w:val="007D5370"/>
    <w:rsid w:val="007D72CB"/>
    <w:rsid w:val="007D79FC"/>
    <w:rsid w:val="007D7E1E"/>
    <w:rsid w:val="007E0122"/>
    <w:rsid w:val="007E0541"/>
    <w:rsid w:val="007E1264"/>
    <w:rsid w:val="007E184A"/>
    <w:rsid w:val="007E322D"/>
    <w:rsid w:val="007E36B3"/>
    <w:rsid w:val="007E448A"/>
    <w:rsid w:val="007E50B8"/>
    <w:rsid w:val="007E592E"/>
    <w:rsid w:val="007E74DD"/>
    <w:rsid w:val="007F0FF6"/>
    <w:rsid w:val="007F1271"/>
    <w:rsid w:val="007F1750"/>
    <w:rsid w:val="007F1AFA"/>
    <w:rsid w:val="007F4895"/>
    <w:rsid w:val="007F48F7"/>
    <w:rsid w:val="007F552C"/>
    <w:rsid w:val="007F726A"/>
    <w:rsid w:val="007F7AC6"/>
    <w:rsid w:val="007F7FF7"/>
    <w:rsid w:val="00800C7B"/>
    <w:rsid w:val="00801072"/>
    <w:rsid w:val="00801612"/>
    <w:rsid w:val="0080224A"/>
    <w:rsid w:val="00803B13"/>
    <w:rsid w:val="00803D54"/>
    <w:rsid w:val="008054E5"/>
    <w:rsid w:val="008065B2"/>
    <w:rsid w:val="00806B47"/>
    <w:rsid w:val="008072C8"/>
    <w:rsid w:val="008079BF"/>
    <w:rsid w:val="00810032"/>
    <w:rsid w:val="00810565"/>
    <w:rsid w:val="00810E67"/>
    <w:rsid w:val="00811150"/>
    <w:rsid w:val="00812DAE"/>
    <w:rsid w:val="00813F0C"/>
    <w:rsid w:val="00816FA5"/>
    <w:rsid w:val="00821F4F"/>
    <w:rsid w:val="00822FC6"/>
    <w:rsid w:val="008237CE"/>
    <w:rsid w:val="00824BCC"/>
    <w:rsid w:val="0082542E"/>
    <w:rsid w:val="008258E7"/>
    <w:rsid w:val="008269E7"/>
    <w:rsid w:val="00826F9C"/>
    <w:rsid w:val="00826FAA"/>
    <w:rsid w:val="00827038"/>
    <w:rsid w:val="00827939"/>
    <w:rsid w:val="00827EAB"/>
    <w:rsid w:val="00830156"/>
    <w:rsid w:val="00830A31"/>
    <w:rsid w:val="00830A6E"/>
    <w:rsid w:val="00830DA4"/>
    <w:rsid w:val="008316A7"/>
    <w:rsid w:val="008326E3"/>
    <w:rsid w:val="00832D09"/>
    <w:rsid w:val="00833807"/>
    <w:rsid w:val="00833E7C"/>
    <w:rsid w:val="00835A84"/>
    <w:rsid w:val="00835B97"/>
    <w:rsid w:val="00836094"/>
    <w:rsid w:val="00840A6A"/>
    <w:rsid w:val="0084136A"/>
    <w:rsid w:val="0084139C"/>
    <w:rsid w:val="00841799"/>
    <w:rsid w:val="0084633E"/>
    <w:rsid w:val="0084712B"/>
    <w:rsid w:val="008478AF"/>
    <w:rsid w:val="00847BCD"/>
    <w:rsid w:val="0085022F"/>
    <w:rsid w:val="00850371"/>
    <w:rsid w:val="00850546"/>
    <w:rsid w:val="008511BD"/>
    <w:rsid w:val="0085144F"/>
    <w:rsid w:val="008514B5"/>
    <w:rsid w:val="00851B24"/>
    <w:rsid w:val="00852470"/>
    <w:rsid w:val="008541E6"/>
    <w:rsid w:val="0085426C"/>
    <w:rsid w:val="0085438B"/>
    <w:rsid w:val="00854DED"/>
    <w:rsid w:val="00854F10"/>
    <w:rsid w:val="008556D9"/>
    <w:rsid w:val="00855CD0"/>
    <w:rsid w:val="00856A2D"/>
    <w:rsid w:val="0085778C"/>
    <w:rsid w:val="00857B85"/>
    <w:rsid w:val="008604C1"/>
    <w:rsid w:val="008607FB"/>
    <w:rsid w:val="00860DE8"/>
    <w:rsid w:val="00861D02"/>
    <w:rsid w:val="0086246C"/>
    <w:rsid w:val="00862F27"/>
    <w:rsid w:val="00863275"/>
    <w:rsid w:val="00864327"/>
    <w:rsid w:val="00864452"/>
    <w:rsid w:val="00864942"/>
    <w:rsid w:val="00865AC3"/>
    <w:rsid w:val="008660C2"/>
    <w:rsid w:val="00866C05"/>
    <w:rsid w:val="008719B8"/>
    <w:rsid w:val="00871F94"/>
    <w:rsid w:val="00871FF9"/>
    <w:rsid w:val="008724EA"/>
    <w:rsid w:val="0087321C"/>
    <w:rsid w:val="008734E6"/>
    <w:rsid w:val="0087363B"/>
    <w:rsid w:val="00873980"/>
    <w:rsid w:val="00873A62"/>
    <w:rsid w:val="00873E8D"/>
    <w:rsid w:val="00873F62"/>
    <w:rsid w:val="00875260"/>
    <w:rsid w:val="00875B1F"/>
    <w:rsid w:val="008769A2"/>
    <w:rsid w:val="0088007D"/>
    <w:rsid w:val="00880142"/>
    <w:rsid w:val="008815B9"/>
    <w:rsid w:val="00882A56"/>
    <w:rsid w:val="00882ABD"/>
    <w:rsid w:val="008838C0"/>
    <w:rsid w:val="00884678"/>
    <w:rsid w:val="008857FB"/>
    <w:rsid w:val="00885C5D"/>
    <w:rsid w:val="008866E8"/>
    <w:rsid w:val="00887480"/>
    <w:rsid w:val="00887A0C"/>
    <w:rsid w:val="00890532"/>
    <w:rsid w:val="008907FC"/>
    <w:rsid w:val="00890BC4"/>
    <w:rsid w:val="00890CC0"/>
    <w:rsid w:val="00891CF9"/>
    <w:rsid w:val="008923AC"/>
    <w:rsid w:val="0089344A"/>
    <w:rsid w:val="008935BE"/>
    <w:rsid w:val="00893BE0"/>
    <w:rsid w:val="00893D01"/>
    <w:rsid w:val="008955D2"/>
    <w:rsid w:val="00895AC2"/>
    <w:rsid w:val="00895CF2"/>
    <w:rsid w:val="008A0CAD"/>
    <w:rsid w:val="008A1BA1"/>
    <w:rsid w:val="008A2281"/>
    <w:rsid w:val="008A3374"/>
    <w:rsid w:val="008A4E3C"/>
    <w:rsid w:val="008A795B"/>
    <w:rsid w:val="008B04CF"/>
    <w:rsid w:val="008B0F5C"/>
    <w:rsid w:val="008B31F7"/>
    <w:rsid w:val="008B3867"/>
    <w:rsid w:val="008B3DDE"/>
    <w:rsid w:val="008B6DB8"/>
    <w:rsid w:val="008C0870"/>
    <w:rsid w:val="008C0A30"/>
    <w:rsid w:val="008C0EF0"/>
    <w:rsid w:val="008C1A2F"/>
    <w:rsid w:val="008C20A9"/>
    <w:rsid w:val="008C2A02"/>
    <w:rsid w:val="008C31AB"/>
    <w:rsid w:val="008C365F"/>
    <w:rsid w:val="008C3D47"/>
    <w:rsid w:val="008C4346"/>
    <w:rsid w:val="008C4DD8"/>
    <w:rsid w:val="008C591A"/>
    <w:rsid w:val="008C5A19"/>
    <w:rsid w:val="008C6C83"/>
    <w:rsid w:val="008C6EC5"/>
    <w:rsid w:val="008C7D0F"/>
    <w:rsid w:val="008D09CE"/>
    <w:rsid w:val="008D1B0A"/>
    <w:rsid w:val="008D1B6C"/>
    <w:rsid w:val="008D2EAA"/>
    <w:rsid w:val="008D39FB"/>
    <w:rsid w:val="008D42F1"/>
    <w:rsid w:val="008D4B9C"/>
    <w:rsid w:val="008D5BE2"/>
    <w:rsid w:val="008D709C"/>
    <w:rsid w:val="008D74C2"/>
    <w:rsid w:val="008D7BE0"/>
    <w:rsid w:val="008E080B"/>
    <w:rsid w:val="008E0CCA"/>
    <w:rsid w:val="008E3809"/>
    <w:rsid w:val="008E3E17"/>
    <w:rsid w:val="008E5174"/>
    <w:rsid w:val="008E5313"/>
    <w:rsid w:val="008E5A14"/>
    <w:rsid w:val="008E74A8"/>
    <w:rsid w:val="008F03B4"/>
    <w:rsid w:val="008F0410"/>
    <w:rsid w:val="008F0494"/>
    <w:rsid w:val="008F0B2D"/>
    <w:rsid w:val="008F1251"/>
    <w:rsid w:val="008F1DD1"/>
    <w:rsid w:val="008F21C4"/>
    <w:rsid w:val="008F2C0B"/>
    <w:rsid w:val="008F3079"/>
    <w:rsid w:val="008F6A89"/>
    <w:rsid w:val="008F755C"/>
    <w:rsid w:val="008F75C9"/>
    <w:rsid w:val="008F770A"/>
    <w:rsid w:val="008F78A4"/>
    <w:rsid w:val="008F78B7"/>
    <w:rsid w:val="009010FF"/>
    <w:rsid w:val="00901A73"/>
    <w:rsid w:val="00902C24"/>
    <w:rsid w:val="0090301F"/>
    <w:rsid w:val="0090309C"/>
    <w:rsid w:val="00903191"/>
    <w:rsid w:val="00903461"/>
    <w:rsid w:val="00904F96"/>
    <w:rsid w:val="00905A6E"/>
    <w:rsid w:val="0090626E"/>
    <w:rsid w:val="009067D9"/>
    <w:rsid w:val="00907C7B"/>
    <w:rsid w:val="00907C7E"/>
    <w:rsid w:val="009101A0"/>
    <w:rsid w:val="00910354"/>
    <w:rsid w:val="00910E0C"/>
    <w:rsid w:val="00910E5F"/>
    <w:rsid w:val="00910FFB"/>
    <w:rsid w:val="00911816"/>
    <w:rsid w:val="0091385A"/>
    <w:rsid w:val="009143A3"/>
    <w:rsid w:val="00914AA9"/>
    <w:rsid w:val="00915818"/>
    <w:rsid w:val="009167BA"/>
    <w:rsid w:val="00917C14"/>
    <w:rsid w:val="00920A1B"/>
    <w:rsid w:val="00920BF3"/>
    <w:rsid w:val="00921412"/>
    <w:rsid w:val="0092183F"/>
    <w:rsid w:val="00921DDB"/>
    <w:rsid w:val="00925051"/>
    <w:rsid w:val="00925217"/>
    <w:rsid w:val="00926132"/>
    <w:rsid w:val="00926B02"/>
    <w:rsid w:val="00926D72"/>
    <w:rsid w:val="00927914"/>
    <w:rsid w:val="00927A01"/>
    <w:rsid w:val="00927FD8"/>
    <w:rsid w:val="00931502"/>
    <w:rsid w:val="00932555"/>
    <w:rsid w:val="00932CB9"/>
    <w:rsid w:val="009332F5"/>
    <w:rsid w:val="00933547"/>
    <w:rsid w:val="00933925"/>
    <w:rsid w:val="009340AB"/>
    <w:rsid w:val="009351F5"/>
    <w:rsid w:val="00935D3B"/>
    <w:rsid w:val="009361B8"/>
    <w:rsid w:val="00941635"/>
    <w:rsid w:val="009423D4"/>
    <w:rsid w:val="00942C96"/>
    <w:rsid w:val="009447BD"/>
    <w:rsid w:val="00944CE4"/>
    <w:rsid w:val="00944FEB"/>
    <w:rsid w:val="00945CBD"/>
    <w:rsid w:val="00946173"/>
    <w:rsid w:val="00947ADE"/>
    <w:rsid w:val="00947FFC"/>
    <w:rsid w:val="009504C7"/>
    <w:rsid w:val="009508A3"/>
    <w:rsid w:val="00950AED"/>
    <w:rsid w:val="00950BE5"/>
    <w:rsid w:val="00950E93"/>
    <w:rsid w:val="00953808"/>
    <w:rsid w:val="00954EB8"/>
    <w:rsid w:val="00955BC0"/>
    <w:rsid w:val="00956324"/>
    <w:rsid w:val="00956C09"/>
    <w:rsid w:val="009608AA"/>
    <w:rsid w:val="00961627"/>
    <w:rsid w:val="00962ABC"/>
    <w:rsid w:val="00962CD4"/>
    <w:rsid w:val="00963069"/>
    <w:rsid w:val="0096479F"/>
    <w:rsid w:val="0096488C"/>
    <w:rsid w:val="0096606F"/>
    <w:rsid w:val="009701C6"/>
    <w:rsid w:val="009709AA"/>
    <w:rsid w:val="00970BA7"/>
    <w:rsid w:val="00973084"/>
    <w:rsid w:val="009731B2"/>
    <w:rsid w:val="00973E86"/>
    <w:rsid w:val="00974B90"/>
    <w:rsid w:val="009801B0"/>
    <w:rsid w:val="00980277"/>
    <w:rsid w:val="00980769"/>
    <w:rsid w:val="00980C28"/>
    <w:rsid w:val="00981AD6"/>
    <w:rsid w:val="009846E1"/>
    <w:rsid w:val="009847EB"/>
    <w:rsid w:val="009851E8"/>
    <w:rsid w:val="00985D72"/>
    <w:rsid w:val="0098660C"/>
    <w:rsid w:val="0098693C"/>
    <w:rsid w:val="00986992"/>
    <w:rsid w:val="009879C6"/>
    <w:rsid w:val="00987F20"/>
    <w:rsid w:val="00990694"/>
    <w:rsid w:val="00991967"/>
    <w:rsid w:val="00992700"/>
    <w:rsid w:val="00992CC6"/>
    <w:rsid w:val="00993DE6"/>
    <w:rsid w:val="0099575D"/>
    <w:rsid w:val="009959FF"/>
    <w:rsid w:val="00997731"/>
    <w:rsid w:val="00997C51"/>
    <w:rsid w:val="00997F5A"/>
    <w:rsid w:val="009A1D4A"/>
    <w:rsid w:val="009A34D6"/>
    <w:rsid w:val="009A53C0"/>
    <w:rsid w:val="009A544D"/>
    <w:rsid w:val="009A603D"/>
    <w:rsid w:val="009A7EF6"/>
    <w:rsid w:val="009B021B"/>
    <w:rsid w:val="009B0D1E"/>
    <w:rsid w:val="009B0EF6"/>
    <w:rsid w:val="009B1990"/>
    <w:rsid w:val="009B286C"/>
    <w:rsid w:val="009B2BE2"/>
    <w:rsid w:val="009B2E81"/>
    <w:rsid w:val="009B386C"/>
    <w:rsid w:val="009B44F7"/>
    <w:rsid w:val="009B5478"/>
    <w:rsid w:val="009B5A1B"/>
    <w:rsid w:val="009C044E"/>
    <w:rsid w:val="009C0A74"/>
    <w:rsid w:val="009C0D32"/>
    <w:rsid w:val="009C109E"/>
    <w:rsid w:val="009C1211"/>
    <w:rsid w:val="009C2438"/>
    <w:rsid w:val="009C2A25"/>
    <w:rsid w:val="009C4964"/>
    <w:rsid w:val="009C4A54"/>
    <w:rsid w:val="009C4BD1"/>
    <w:rsid w:val="009C5112"/>
    <w:rsid w:val="009C5310"/>
    <w:rsid w:val="009C70B4"/>
    <w:rsid w:val="009C783B"/>
    <w:rsid w:val="009D15C1"/>
    <w:rsid w:val="009D1DE1"/>
    <w:rsid w:val="009D1F53"/>
    <w:rsid w:val="009D2332"/>
    <w:rsid w:val="009D273A"/>
    <w:rsid w:val="009D3F74"/>
    <w:rsid w:val="009D4D1A"/>
    <w:rsid w:val="009D50DF"/>
    <w:rsid w:val="009D59D6"/>
    <w:rsid w:val="009D6107"/>
    <w:rsid w:val="009D6C64"/>
    <w:rsid w:val="009D7494"/>
    <w:rsid w:val="009E0789"/>
    <w:rsid w:val="009E0BC5"/>
    <w:rsid w:val="009E140B"/>
    <w:rsid w:val="009E170E"/>
    <w:rsid w:val="009E1814"/>
    <w:rsid w:val="009E1F49"/>
    <w:rsid w:val="009E1F53"/>
    <w:rsid w:val="009E244D"/>
    <w:rsid w:val="009E3830"/>
    <w:rsid w:val="009E3940"/>
    <w:rsid w:val="009E4E0F"/>
    <w:rsid w:val="009E62B4"/>
    <w:rsid w:val="009E7486"/>
    <w:rsid w:val="009E77BE"/>
    <w:rsid w:val="009E7DD6"/>
    <w:rsid w:val="009F2535"/>
    <w:rsid w:val="009F26FA"/>
    <w:rsid w:val="009F2ADB"/>
    <w:rsid w:val="009F3396"/>
    <w:rsid w:val="009F4BDA"/>
    <w:rsid w:val="009F4F8F"/>
    <w:rsid w:val="009F55F1"/>
    <w:rsid w:val="009F6161"/>
    <w:rsid w:val="009F6B70"/>
    <w:rsid w:val="009F7351"/>
    <w:rsid w:val="009F736A"/>
    <w:rsid w:val="009F7BF5"/>
    <w:rsid w:val="00A00353"/>
    <w:rsid w:val="00A0077D"/>
    <w:rsid w:val="00A02F27"/>
    <w:rsid w:val="00A02F63"/>
    <w:rsid w:val="00A03311"/>
    <w:rsid w:val="00A0381E"/>
    <w:rsid w:val="00A03CD3"/>
    <w:rsid w:val="00A03D77"/>
    <w:rsid w:val="00A03FD8"/>
    <w:rsid w:val="00A04678"/>
    <w:rsid w:val="00A049D9"/>
    <w:rsid w:val="00A04B3D"/>
    <w:rsid w:val="00A0570E"/>
    <w:rsid w:val="00A058E0"/>
    <w:rsid w:val="00A05C55"/>
    <w:rsid w:val="00A07110"/>
    <w:rsid w:val="00A124B7"/>
    <w:rsid w:val="00A12971"/>
    <w:rsid w:val="00A12B09"/>
    <w:rsid w:val="00A12D2F"/>
    <w:rsid w:val="00A135A5"/>
    <w:rsid w:val="00A1382E"/>
    <w:rsid w:val="00A1390C"/>
    <w:rsid w:val="00A13A0C"/>
    <w:rsid w:val="00A13CE3"/>
    <w:rsid w:val="00A14274"/>
    <w:rsid w:val="00A14603"/>
    <w:rsid w:val="00A14DB5"/>
    <w:rsid w:val="00A16337"/>
    <w:rsid w:val="00A173F3"/>
    <w:rsid w:val="00A2007F"/>
    <w:rsid w:val="00A2147E"/>
    <w:rsid w:val="00A2213F"/>
    <w:rsid w:val="00A22779"/>
    <w:rsid w:val="00A22872"/>
    <w:rsid w:val="00A23E43"/>
    <w:rsid w:val="00A24C5C"/>
    <w:rsid w:val="00A24FD0"/>
    <w:rsid w:val="00A2582F"/>
    <w:rsid w:val="00A25998"/>
    <w:rsid w:val="00A25D43"/>
    <w:rsid w:val="00A264F9"/>
    <w:rsid w:val="00A272B4"/>
    <w:rsid w:val="00A27697"/>
    <w:rsid w:val="00A309A8"/>
    <w:rsid w:val="00A30FBB"/>
    <w:rsid w:val="00A31080"/>
    <w:rsid w:val="00A31F2C"/>
    <w:rsid w:val="00A3211A"/>
    <w:rsid w:val="00A324BF"/>
    <w:rsid w:val="00A3281F"/>
    <w:rsid w:val="00A33C49"/>
    <w:rsid w:val="00A347DF"/>
    <w:rsid w:val="00A3547A"/>
    <w:rsid w:val="00A35A51"/>
    <w:rsid w:val="00A3694B"/>
    <w:rsid w:val="00A372F2"/>
    <w:rsid w:val="00A416B7"/>
    <w:rsid w:val="00A41BEE"/>
    <w:rsid w:val="00A42778"/>
    <w:rsid w:val="00A438C6"/>
    <w:rsid w:val="00A43A82"/>
    <w:rsid w:val="00A43E41"/>
    <w:rsid w:val="00A44B4F"/>
    <w:rsid w:val="00A45FB7"/>
    <w:rsid w:val="00A460DD"/>
    <w:rsid w:val="00A50CDC"/>
    <w:rsid w:val="00A52555"/>
    <w:rsid w:val="00A5295D"/>
    <w:rsid w:val="00A531AA"/>
    <w:rsid w:val="00A53BEA"/>
    <w:rsid w:val="00A55FDE"/>
    <w:rsid w:val="00A57505"/>
    <w:rsid w:val="00A60721"/>
    <w:rsid w:val="00A60797"/>
    <w:rsid w:val="00A61715"/>
    <w:rsid w:val="00A61E0E"/>
    <w:rsid w:val="00A622EB"/>
    <w:rsid w:val="00A62E05"/>
    <w:rsid w:val="00A644B1"/>
    <w:rsid w:val="00A65785"/>
    <w:rsid w:val="00A66009"/>
    <w:rsid w:val="00A66088"/>
    <w:rsid w:val="00A6612F"/>
    <w:rsid w:val="00A66755"/>
    <w:rsid w:val="00A6679D"/>
    <w:rsid w:val="00A66F8A"/>
    <w:rsid w:val="00A6740E"/>
    <w:rsid w:val="00A6756A"/>
    <w:rsid w:val="00A6770B"/>
    <w:rsid w:val="00A7060D"/>
    <w:rsid w:val="00A721AD"/>
    <w:rsid w:val="00A72268"/>
    <w:rsid w:val="00A728D2"/>
    <w:rsid w:val="00A72FA4"/>
    <w:rsid w:val="00A7386B"/>
    <w:rsid w:val="00A73E29"/>
    <w:rsid w:val="00A74037"/>
    <w:rsid w:val="00A74112"/>
    <w:rsid w:val="00A742AE"/>
    <w:rsid w:val="00A75599"/>
    <w:rsid w:val="00A75911"/>
    <w:rsid w:val="00A76EEE"/>
    <w:rsid w:val="00A8065F"/>
    <w:rsid w:val="00A81A7A"/>
    <w:rsid w:val="00A81D21"/>
    <w:rsid w:val="00A81F93"/>
    <w:rsid w:val="00A828D1"/>
    <w:rsid w:val="00A82CEC"/>
    <w:rsid w:val="00A83242"/>
    <w:rsid w:val="00A86473"/>
    <w:rsid w:val="00A8688F"/>
    <w:rsid w:val="00A86976"/>
    <w:rsid w:val="00A873F8"/>
    <w:rsid w:val="00A87AE3"/>
    <w:rsid w:val="00A9300E"/>
    <w:rsid w:val="00A94320"/>
    <w:rsid w:val="00A946BB"/>
    <w:rsid w:val="00A95329"/>
    <w:rsid w:val="00A960C1"/>
    <w:rsid w:val="00A96562"/>
    <w:rsid w:val="00A9720B"/>
    <w:rsid w:val="00AA054E"/>
    <w:rsid w:val="00AA08AC"/>
    <w:rsid w:val="00AA0B49"/>
    <w:rsid w:val="00AA1C9B"/>
    <w:rsid w:val="00AA1DAF"/>
    <w:rsid w:val="00AA3F70"/>
    <w:rsid w:val="00AA56F8"/>
    <w:rsid w:val="00AA5BF8"/>
    <w:rsid w:val="00AA72D4"/>
    <w:rsid w:val="00AA796B"/>
    <w:rsid w:val="00AA7FCC"/>
    <w:rsid w:val="00AB0497"/>
    <w:rsid w:val="00AB07D5"/>
    <w:rsid w:val="00AB09F5"/>
    <w:rsid w:val="00AB0C34"/>
    <w:rsid w:val="00AB17CB"/>
    <w:rsid w:val="00AB2F1C"/>
    <w:rsid w:val="00AB35E9"/>
    <w:rsid w:val="00AB3CC8"/>
    <w:rsid w:val="00AB442F"/>
    <w:rsid w:val="00AB44C0"/>
    <w:rsid w:val="00AB4E34"/>
    <w:rsid w:val="00AB5605"/>
    <w:rsid w:val="00AB5AAC"/>
    <w:rsid w:val="00AC07CF"/>
    <w:rsid w:val="00AC1386"/>
    <w:rsid w:val="00AC15D8"/>
    <w:rsid w:val="00AC16DF"/>
    <w:rsid w:val="00AC1878"/>
    <w:rsid w:val="00AC2572"/>
    <w:rsid w:val="00AC299A"/>
    <w:rsid w:val="00AC2B71"/>
    <w:rsid w:val="00AC369A"/>
    <w:rsid w:val="00AC393B"/>
    <w:rsid w:val="00AC3F8A"/>
    <w:rsid w:val="00AC4634"/>
    <w:rsid w:val="00AC53C1"/>
    <w:rsid w:val="00AC57A8"/>
    <w:rsid w:val="00AC78BB"/>
    <w:rsid w:val="00AD0256"/>
    <w:rsid w:val="00AD0CF8"/>
    <w:rsid w:val="00AD16F0"/>
    <w:rsid w:val="00AD1956"/>
    <w:rsid w:val="00AD34AB"/>
    <w:rsid w:val="00AD3CB3"/>
    <w:rsid w:val="00AD424B"/>
    <w:rsid w:val="00AD4FE9"/>
    <w:rsid w:val="00AD561D"/>
    <w:rsid w:val="00AD5A7E"/>
    <w:rsid w:val="00AD5D72"/>
    <w:rsid w:val="00AD5E7E"/>
    <w:rsid w:val="00AE1535"/>
    <w:rsid w:val="00AE267A"/>
    <w:rsid w:val="00AE3952"/>
    <w:rsid w:val="00AE3BBF"/>
    <w:rsid w:val="00AE435F"/>
    <w:rsid w:val="00AE5E9E"/>
    <w:rsid w:val="00AF0821"/>
    <w:rsid w:val="00AF0E89"/>
    <w:rsid w:val="00AF21CF"/>
    <w:rsid w:val="00AF23C0"/>
    <w:rsid w:val="00AF256C"/>
    <w:rsid w:val="00AF2F26"/>
    <w:rsid w:val="00AF312B"/>
    <w:rsid w:val="00AF31A2"/>
    <w:rsid w:val="00AF38FA"/>
    <w:rsid w:val="00AF3C7D"/>
    <w:rsid w:val="00AF3D22"/>
    <w:rsid w:val="00AF528F"/>
    <w:rsid w:val="00AF710B"/>
    <w:rsid w:val="00AF785A"/>
    <w:rsid w:val="00B0291D"/>
    <w:rsid w:val="00B02FB7"/>
    <w:rsid w:val="00B0340B"/>
    <w:rsid w:val="00B03411"/>
    <w:rsid w:val="00B03ABD"/>
    <w:rsid w:val="00B0400B"/>
    <w:rsid w:val="00B04ECF"/>
    <w:rsid w:val="00B0538E"/>
    <w:rsid w:val="00B0547F"/>
    <w:rsid w:val="00B056A9"/>
    <w:rsid w:val="00B06313"/>
    <w:rsid w:val="00B065CF"/>
    <w:rsid w:val="00B07C5E"/>
    <w:rsid w:val="00B07CD1"/>
    <w:rsid w:val="00B1033E"/>
    <w:rsid w:val="00B10CE3"/>
    <w:rsid w:val="00B13AA1"/>
    <w:rsid w:val="00B13C3E"/>
    <w:rsid w:val="00B13D93"/>
    <w:rsid w:val="00B1453C"/>
    <w:rsid w:val="00B14864"/>
    <w:rsid w:val="00B14C89"/>
    <w:rsid w:val="00B172B6"/>
    <w:rsid w:val="00B17D44"/>
    <w:rsid w:val="00B204F3"/>
    <w:rsid w:val="00B2127E"/>
    <w:rsid w:val="00B21BBF"/>
    <w:rsid w:val="00B21ED8"/>
    <w:rsid w:val="00B23851"/>
    <w:rsid w:val="00B23899"/>
    <w:rsid w:val="00B23E4C"/>
    <w:rsid w:val="00B24636"/>
    <w:rsid w:val="00B2484E"/>
    <w:rsid w:val="00B252EF"/>
    <w:rsid w:val="00B25A97"/>
    <w:rsid w:val="00B25ACE"/>
    <w:rsid w:val="00B25E61"/>
    <w:rsid w:val="00B25EA5"/>
    <w:rsid w:val="00B26571"/>
    <w:rsid w:val="00B272B3"/>
    <w:rsid w:val="00B278B1"/>
    <w:rsid w:val="00B27A29"/>
    <w:rsid w:val="00B30224"/>
    <w:rsid w:val="00B3176F"/>
    <w:rsid w:val="00B31935"/>
    <w:rsid w:val="00B326FC"/>
    <w:rsid w:val="00B32C3F"/>
    <w:rsid w:val="00B3366E"/>
    <w:rsid w:val="00B3451F"/>
    <w:rsid w:val="00B34A47"/>
    <w:rsid w:val="00B35AE2"/>
    <w:rsid w:val="00B372E9"/>
    <w:rsid w:val="00B37605"/>
    <w:rsid w:val="00B4008C"/>
    <w:rsid w:val="00B41109"/>
    <w:rsid w:val="00B41565"/>
    <w:rsid w:val="00B42100"/>
    <w:rsid w:val="00B42AE5"/>
    <w:rsid w:val="00B448D1"/>
    <w:rsid w:val="00B44D02"/>
    <w:rsid w:val="00B50B30"/>
    <w:rsid w:val="00B51172"/>
    <w:rsid w:val="00B5431E"/>
    <w:rsid w:val="00B56B67"/>
    <w:rsid w:val="00B57F22"/>
    <w:rsid w:val="00B606B0"/>
    <w:rsid w:val="00B60749"/>
    <w:rsid w:val="00B60A20"/>
    <w:rsid w:val="00B60E4D"/>
    <w:rsid w:val="00B617B2"/>
    <w:rsid w:val="00B62D62"/>
    <w:rsid w:val="00B6307F"/>
    <w:rsid w:val="00B672A3"/>
    <w:rsid w:val="00B71040"/>
    <w:rsid w:val="00B75943"/>
    <w:rsid w:val="00B760C9"/>
    <w:rsid w:val="00B76C4E"/>
    <w:rsid w:val="00B7765D"/>
    <w:rsid w:val="00B77E28"/>
    <w:rsid w:val="00B80729"/>
    <w:rsid w:val="00B80C55"/>
    <w:rsid w:val="00B826E4"/>
    <w:rsid w:val="00B836C2"/>
    <w:rsid w:val="00B846E2"/>
    <w:rsid w:val="00B84CF1"/>
    <w:rsid w:val="00B857C9"/>
    <w:rsid w:val="00B870F0"/>
    <w:rsid w:val="00B9062A"/>
    <w:rsid w:val="00B909F1"/>
    <w:rsid w:val="00B90C0C"/>
    <w:rsid w:val="00B91901"/>
    <w:rsid w:val="00B9284B"/>
    <w:rsid w:val="00B94025"/>
    <w:rsid w:val="00B945C0"/>
    <w:rsid w:val="00B9473E"/>
    <w:rsid w:val="00B95C12"/>
    <w:rsid w:val="00B96293"/>
    <w:rsid w:val="00B96CC1"/>
    <w:rsid w:val="00B97638"/>
    <w:rsid w:val="00B97B25"/>
    <w:rsid w:val="00B97BEF"/>
    <w:rsid w:val="00BA010E"/>
    <w:rsid w:val="00BA0F4B"/>
    <w:rsid w:val="00BA14F6"/>
    <w:rsid w:val="00BA24F6"/>
    <w:rsid w:val="00BA2A75"/>
    <w:rsid w:val="00BA3D31"/>
    <w:rsid w:val="00BA42E4"/>
    <w:rsid w:val="00BA459D"/>
    <w:rsid w:val="00BA4736"/>
    <w:rsid w:val="00BA50A2"/>
    <w:rsid w:val="00BB0334"/>
    <w:rsid w:val="00BB07D1"/>
    <w:rsid w:val="00BB1C53"/>
    <w:rsid w:val="00BB3FC9"/>
    <w:rsid w:val="00BB5F41"/>
    <w:rsid w:val="00BB6B65"/>
    <w:rsid w:val="00BC07BB"/>
    <w:rsid w:val="00BC0833"/>
    <w:rsid w:val="00BC1A56"/>
    <w:rsid w:val="00BC28C5"/>
    <w:rsid w:val="00BC3A1E"/>
    <w:rsid w:val="00BC3E47"/>
    <w:rsid w:val="00BC3F39"/>
    <w:rsid w:val="00BC5F40"/>
    <w:rsid w:val="00BC6165"/>
    <w:rsid w:val="00BC683E"/>
    <w:rsid w:val="00BC768B"/>
    <w:rsid w:val="00BD078F"/>
    <w:rsid w:val="00BD09B5"/>
    <w:rsid w:val="00BD1E97"/>
    <w:rsid w:val="00BD2138"/>
    <w:rsid w:val="00BD2607"/>
    <w:rsid w:val="00BD278B"/>
    <w:rsid w:val="00BD2F7D"/>
    <w:rsid w:val="00BD3EB5"/>
    <w:rsid w:val="00BD4013"/>
    <w:rsid w:val="00BD40E8"/>
    <w:rsid w:val="00BD4232"/>
    <w:rsid w:val="00BD47AE"/>
    <w:rsid w:val="00BD4828"/>
    <w:rsid w:val="00BD5D02"/>
    <w:rsid w:val="00BD6796"/>
    <w:rsid w:val="00BD7AEC"/>
    <w:rsid w:val="00BD7C59"/>
    <w:rsid w:val="00BD7D45"/>
    <w:rsid w:val="00BD7F89"/>
    <w:rsid w:val="00BE0126"/>
    <w:rsid w:val="00BE076C"/>
    <w:rsid w:val="00BE0F12"/>
    <w:rsid w:val="00BE0FD5"/>
    <w:rsid w:val="00BE142D"/>
    <w:rsid w:val="00BE176A"/>
    <w:rsid w:val="00BE1A7C"/>
    <w:rsid w:val="00BE1F33"/>
    <w:rsid w:val="00BE2BD6"/>
    <w:rsid w:val="00BE3C8B"/>
    <w:rsid w:val="00BE422E"/>
    <w:rsid w:val="00BE55F6"/>
    <w:rsid w:val="00BE60D3"/>
    <w:rsid w:val="00BE672D"/>
    <w:rsid w:val="00BE6F21"/>
    <w:rsid w:val="00BE7A1F"/>
    <w:rsid w:val="00BE7F93"/>
    <w:rsid w:val="00BF07DB"/>
    <w:rsid w:val="00BF1241"/>
    <w:rsid w:val="00BF1E7A"/>
    <w:rsid w:val="00BF212F"/>
    <w:rsid w:val="00BF3C3C"/>
    <w:rsid w:val="00BF3D21"/>
    <w:rsid w:val="00BF4070"/>
    <w:rsid w:val="00BF4E37"/>
    <w:rsid w:val="00BF6EB1"/>
    <w:rsid w:val="00BF7AD0"/>
    <w:rsid w:val="00C00C4B"/>
    <w:rsid w:val="00C0141B"/>
    <w:rsid w:val="00C01435"/>
    <w:rsid w:val="00C01736"/>
    <w:rsid w:val="00C021A6"/>
    <w:rsid w:val="00C022FE"/>
    <w:rsid w:val="00C03E65"/>
    <w:rsid w:val="00C03F39"/>
    <w:rsid w:val="00C042AA"/>
    <w:rsid w:val="00C042B6"/>
    <w:rsid w:val="00C05302"/>
    <w:rsid w:val="00C0564B"/>
    <w:rsid w:val="00C0662C"/>
    <w:rsid w:val="00C069B5"/>
    <w:rsid w:val="00C071F9"/>
    <w:rsid w:val="00C10CEF"/>
    <w:rsid w:val="00C10DD4"/>
    <w:rsid w:val="00C11637"/>
    <w:rsid w:val="00C12415"/>
    <w:rsid w:val="00C12A1E"/>
    <w:rsid w:val="00C12D87"/>
    <w:rsid w:val="00C13631"/>
    <w:rsid w:val="00C15274"/>
    <w:rsid w:val="00C1545C"/>
    <w:rsid w:val="00C16036"/>
    <w:rsid w:val="00C168CB"/>
    <w:rsid w:val="00C16AF1"/>
    <w:rsid w:val="00C16BF6"/>
    <w:rsid w:val="00C172EC"/>
    <w:rsid w:val="00C209A3"/>
    <w:rsid w:val="00C2140A"/>
    <w:rsid w:val="00C21A67"/>
    <w:rsid w:val="00C21E92"/>
    <w:rsid w:val="00C229BE"/>
    <w:rsid w:val="00C2330B"/>
    <w:rsid w:val="00C24062"/>
    <w:rsid w:val="00C240B0"/>
    <w:rsid w:val="00C245A3"/>
    <w:rsid w:val="00C25666"/>
    <w:rsid w:val="00C263FB"/>
    <w:rsid w:val="00C26C42"/>
    <w:rsid w:val="00C27A90"/>
    <w:rsid w:val="00C30138"/>
    <w:rsid w:val="00C31475"/>
    <w:rsid w:val="00C32FAD"/>
    <w:rsid w:val="00C336B2"/>
    <w:rsid w:val="00C33FBE"/>
    <w:rsid w:val="00C34929"/>
    <w:rsid w:val="00C35013"/>
    <w:rsid w:val="00C36AA5"/>
    <w:rsid w:val="00C36AA9"/>
    <w:rsid w:val="00C373F1"/>
    <w:rsid w:val="00C41940"/>
    <w:rsid w:val="00C41C22"/>
    <w:rsid w:val="00C42FD0"/>
    <w:rsid w:val="00C4350C"/>
    <w:rsid w:val="00C43B17"/>
    <w:rsid w:val="00C43B1B"/>
    <w:rsid w:val="00C440F9"/>
    <w:rsid w:val="00C44E1E"/>
    <w:rsid w:val="00C45416"/>
    <w:rsid w:val="00C473C1"/>
    <w:rsid w:val="00C47CD6"/>
    <w:rsid w:val="00C500A0"/>
    <w:rsid w:val="00C501AA"/>
    <w:rsid w:val="00C5147E"/>
    <w:rsid w:val="00C527C4"/>
    <w:rsid w:val="00C52B58"/>
    <w:rsid w:val="00C542DC"/>
    <w:rsid w:val="00C542F0"/>
    <w:rsid w:val="00C54940"/>
    <w:rsid w:val="00C5678D"/>
    <w:rsid w:val="00C57149"/>
    <w:rsid w:val="00C57428"/>
    <w:rsid w:val="00C57897"/>
    <w:rsid w:val="00C579B2"/>
    <w:rsid w:val="00C60AC0"/>
    <w:rsid w:val="00C60DF3"/>
    <w:rsid w:val="00C60FBC"/>
    <w:rsid w:val="00C613DA"/>
    <w:rsid w:val="00C618CD"/>
    <w:rsid w:val="00C61F9F"/>
    <w:rsid w:val="00C62AD9"/>
    <w:rsid w:val="00C6347A"/>
    <w:rsid w:val="00C6370A"/>
    <w:rsid w:val="00C639D0"/>
    <w:rsid w:val="00C64589"/>
    <w:rsid w:val="00C648BC"/>
    <w:rsid w:val="00C64B5B"/>
    <w:rsid w:val="00C6564C"/>
    <w:rsid w:val="00C65FD8"/>
    <w:rsid w:val="00C66B21"/>
    <w:rsid w:val="00C67404"/>
    <w:rsid w:val="00C70697"/>
    <w:rsid w:val="00C72F21"/>
    <w:rsid w:val="00C73166"/>
    <w:rsid w:val="00C749F0"/>
    <w:rsid w:val="00C75B96"/>
    <w:rsid w:val="00C76063"/>
    <w:rsid w:val="00C77520"/>
    <w:rsid w:val="00C77B4E"/>
    <w:rsid w:val="00C81080"/>
    <w:rsid w:val="00C820BB"/>
    <w:rsid w:val="00C826E3"/>
    <w:rsid w:val="00C82AB6"/>
    <w:rsid w:val="00C82FB9"/>
    <w:rsid w:val="00C834ED"/>
    <w:rsid w:val="00C83EBA"/>
    <w:rsid w:val="00C84443"/>
    <w:rsid w:val="00C84BA1"/>
    <w:rsid w:val="00C855D6"/>
    <w:rsid w:val="00C866EF"/>
    <w:rsid w:val="00C86D3A"/>
    <w:rsid w:val="00C90708"/>
    <w:rsid w:val="00C90CF0"/>
    <w:rsid w:val="00C920E7"/>
    <w:rsid w:val="00C93176"/>
    <w:rsid w:val="00C942FF"/>
    <w:rsid w:val="00C94356"/>
    <w:rsid w:val="00C9491C"/>
    <w:rsid w:val="00C965C2"/>
    <w:rsid w:val="00CA0DB2"/>
    <w:rsid w:val="00CA1261"/>
    <w:rsid w:val="00CA24AA"/>
    <w:rsid w:val="00CA3F8B"/>
    <w:rsid w:val="00CA4438"/>
    <w:rsid w:val="00CA4D6F"/>
    <w:rsid w:val="00CA5097"/>
    <w:rsid w:val="00CA53DA"/>
    <w:rsid w:val="00CA5B88"/>
    <w:rsid w:val="00CB1278"/>
    <w:rsid w:val="00CB1573"/>
    <w:rsid w:val="00CB24A5"/>
    <w:rsid w:val="00CB2586"/>
    <w:rsid w:val="00CB34B6"/>
    <w:rsid w:val="00CB39F4"/>
    <w:rsid w:val="00CB4933"/>
    <w:rsid w:val="00CB4991"/>
    <w:rsid w:val="00CB581D"/>
    <w:rsid w:val="00CB5E48"/>
    <w:rsid w:val="00CC13D3"/>
    <w:rsid w:val="00CC15F9"/>
    <w:rsid w:val="00CC17A1"/>
    <w:rsid w:val="00CC22DA"/>
    <w:rsid w:val="00CC2521"/>
    <w:rsid w:val="00CC2E4F"/>
    <w:rsid w:val="00CC33C5"/>
    <w:rsid w:val="00CC3E06"/>
    <w:rsid w:val="00CC4CC6"/>
    <w:rsid w:val="00CC5FD5"/>
    <w:rsid w:val="00CC66EB"/>
    <w:rsid w:val="00CC694C"/>
    <w:rsid w:val="00CC6963"/>
    <w:rsid w:val="00CC697E"/>
    <w:rsid w:val="00CC6E5F"/>
    <w:rsid w:val="00CC6EC7"/>
    <w:rsid w:val="00CC7257"/>
    <w:rsid w:val="00CC7334"/>
    <w:rsid w:val="00CC7501"/>
    <w:rsid w:val="00CC7DB3"/>
    <w:rsid w:val="00CD05E6"/>
    <w:rsid w:val="00CD09EA"/>
    <w:rsid w:val="00CD104F"/>
    <w:rsid w:val="00CD10EC"/>
    <w:rsid w:val="00CD4243"/>
    <w:rsid w:val="00CD47B3"/>
    <w:rsid w:val="00CD4973"/>
    <w:rsid w:val="00CD50AF"/>
    <w:rsid w:val="00CD53BE"/>
    <w:rsid w:val="00CD5FAD"/>
    <w:rsid w:val="00CD790A"/>
    <w:rsid w:val="00CD7C08"/>
    <w:rsid w:val="00CE0010"/>
    <w:rsid w:val="00CE04A3"/>
    <w:rsid w:val="00CE09E7"/>
    <w:rsid w:val="00CE0B27"/>
    <w:rsid w:val="00CE0C6A"/>
    <w:rsid w:val="00CE0DF2"/>
    <w:rsid w:val="00CE1995"/>
    <w:rsid w:val="00CE2045"/>
    <w:rsid w:val="00CE2380"/>
    <w:rsid w:val="00CE2EBC"/>
    <w:rsid w:val="00CE3002"/>
    <w:rsid w:val="00CE392B"/>
    <w:rsid w:val="00CE449D"/>
    <w:rsid w:val="00CE44B8"/>
    <w:rsid w:val="00CE4F85"/>
    <w:rsid w:val="00CE5636"/>
    <w:rsid w:val="00CE5815"/>
    <w:rsid w:val="00CF0357"/>
    <w:rsid w:val="00CF0B3A"/>
    <w:rsid w:val="00CF1D30"/>
    <w:rsid w:val="00CF2697"/>
    <w:rsid w:val="00CF27EF"/>
    <w:rsid w:val="00CF589C"/>
    <w:rsid w:val="00CF5DE9"/>
    <w:rsid w:val="00CF709A"/>
    <w:rsid w:val="00CF7B3F"/>
    <w:rsid w:val="00D017FC"/>
    <w:rsid w:val="00D01B9A"/>
    <w:rsid w:val="00D02662"/>
    <w:rsid w:val="00D02D9E"/>
    <w:rsid w:val="00D036A6"/>
    <w:rsid w:val="00D04AC4"/>
    <w:rsid w:val="00D04E15"/>
    <w:rsid w:val="00D05033"/>
    <w:rsid w:val="00D05446"/>
    <w:rsid w:val="00D0554D"/>
    <w:rsid w:val="00D062DD"/>
    <w:rsid w:val="00D06CAC"/>
    <w:rsid w:val="00D0722D"/>
    <w:rsid w:val="00D11089"/>
    <w:rsid w:val="00D1322D"/>
    <w:rsid w:val="00D1468F"/>
    <w:rsid w:val="00D14A8F"/>
    <w:rsid w:val="00D15860"/>
    <w:rsid w:val="00D20016"/>
    <w:rsid w:val="00D21A98"/>
    <w:rsid w:val="00D21BC7"/>
    <w:rsid w:val="00D21C2B"/>
    <w:rsid w:val="00D2318C"/>
    <w:rsid w:val="00D23407"/>
    <w:rsid w:val="00D23522"/>
    <w:rsid w:val="00D24FCE"/>
    <w:rsid w:val="00D2512A"/>
    <w:rsid w:val="00D268F4"/>
    <w:rsid w:val="00D27092"/>
    <w:rsid w:val="00D30B05"/>
    <w:rsid w:val="00D321F8"/>
    <w:rsid w:val="00D32AF8"/>
    <w:rsid w:val="00D32B79"/>
    <w:rsid w:val="00D32E0F"/>
    <w:rsid w:val="00D33C64"/>
    <w:rsid w:val="00D347E4"/>
    <w:rsid w:val="00D3481B"/>
    <w:rsid w:val="00D3515A"/>
    <w:rsid w:val="00D36964"/>
    <w:rsid w:val="00D3744D"/>
    <w:rsid w:val="00D3774C"/>
    <w:rsid w:val="00D3788B"/>
    <w:rsid w:val="00D410FD"/>
    <w:rsid w:val="00D41A29"/>
    <w:rsid w:val="00D42F5D"/>
    <w:rsid w:val="00D4429B"/>
    <w:rsid w:val="00D4486D"/>
    <w:rsid w:val="00D456B6"/>
    <w:rsid w:val="00D47543"/>
    <w:rsid w:val="00D479A1"/>
    <w:rsid w:val="00D47B46"/>
    <w:rsid w:val="00D50EA6"/>
    <w:rsid w:val="00D548EE"/>
    <w:rsid w:val="00D553C8"/>
    <w:rsid w:val="00D55D0E"/>
    <w:rsid w:val="00D56CE5"/>
    <w:rsid w:val="00D572E6"/>
    <w:rsid w:val="00D5731F"/>
    <w:rsid w:val="00D57668"/>
    <w:rsid w:val="00D57DC7"/>
    <w:rsid w:val="00D6046B"/>
    <w:rsid w:val="00D60594"/>
    <w:rsid w:val="00D60A61"/>
    <w:rsid w:val="00D60AC0"/>
    <w:rsid w:val="00D62234"/>
    <w:rsid w:val="00D62BB2"/>
    <w:rsid w:val="00D62C52"/>
    <w:rsid w:val="00D62CDE"/>
    <w:rsid w:val="00D64A88"/>
    <w:rsid w:val="00D64E86"/>
    <w:rsid w:val="00D671E6"/>
    <w:rsid w:val="00D67328"/>
    <w:rsid w:val="00D712FE"/>
    <w:rsid w:val="00D71E7D"/>
    <w:rsid w:val="00D733BD"/>
    <w:rsid w:val="00D73509"/>
    <w:rsid w:val="00D74FAE"/>
    <w:rsid w:val="00D75774"/>
    <w:rsid w:val="00D76100"/>
    <w:rsid w:val="00D77014"/>
    <w:rsid w:val="00D77276"/>
    <w:rsid w:val="00D80727"/>
    <w:rsid w:val="00D813E1"/>
    <w:rsid w:val="00D81E50"/>
    <w:rsid w:val="00D82360"/>
    <w:rsid w:val="00D84404"/>
    <w:rsid w:val="00D84833"/>
    <w:rsid w:val="00D84A40"/>
    <w:rsid w:val="00D84A6D"/>
    <w:rsid w:val="00D84C0B"/>
    <w:rsid w:val="00D84CC0"/>
    <w:rsid w:val="00D865F6"/>
    <w:rsid w:val="00D86643"/>
    <w:rsid w:val="00D90BEA"/>
    <w:rsid w:val="00D91131"/>
    <w:rsid w:val="00D922E3"/>
    <w:rsid w:val="00D938A4"/>
    <w:rsid w:val="00D939BE"/>
    <w:rsid w:val="00D957B1"/>
    <w:rsid w:val="00D965C5"/>
    <w:rsid w:val="00D969B3"/>
    <w:rsid w:val="00D972EC"/>
    <w:rsid w:val="00DA0320"/>
    <w:rsid w:val="00DA1187"/>
    <w:rsid w:val="00DA1200"/>
    <w:rsid w:val="00DA1914"/>
    <w:rsid w:val="00DA23A3"/>
    <w:rsid w:val="00DA397E"/>
    <w:rsid w:val="00DA3BE8"/>
    <w:rsid w:val="00DA427E"/>
    <w:rsid w:val="00DA4588"/>
    <w:rsid w:val="00DA4AEA"/>
    <w:rsid w:val="00DA64A9"/>
    <w:rsid w:val="00DA6BCF"/>
    <w:rsid w:val="00DB0B17"/>
    <w:rsid w:val="00DB1310"/>
    <w:rsid w:val="00DB1571"/>
    <w:rsid w:val="00DB2782"/>
    <w:rsid w:val="00DB3B49"/>
    <w:rsid w:val="00DB438A"/>
    <w:rsid w:val="00DB440D"/>
    <w:rsid w:val="00DB4766"/>
    <w:rsid w:val="00DB6430"/>
    <w:rsid w:val="00DB6DAC"/>
    <w:rsid w:val="00DB6E46"/>
    <w:rsid w:val="00DB7BF0"/>
    <w:rsid w:val="00DB7E2C"/>
    <w:rsid w:val="00DC10A1"/>
    <w:rsid w:val="00DC3B63"/>
    <w:rsid w:val="00DC45A9"/>
    <w:rsid w:val="00DD1B8B"/>
    <w:rsid w:val="00DD240C"/>
    <w:rsid w:val="00DD251E"/>
    <w:rsid w:val="00DD39B3"/>
    <w:rsid w:val="00DD482B"/>
    <w:rsid w:val="00DD76F7"/>
    <w:rsid w:val="00DD7AA6"/>
    <w:rsid w:val="00DE02C2"/>
    <w:rsid w:val="00DE05B8"/>
    <w:rsid w:val="00DE34E5"/>
    <w:rsid w:val="00DE3F8A"/>
    <w:rsid w:val="00DE4588"/>
    <w:rsid w:val="00DE4918"/>
    <w:rsid w:val="00DE5622"/>
    <w:rsid w:val="00DE7366"/>
    <w:rsid w:val="00DE7F6A"/>
    <w:rsid w:val="00DF0312"/>
    <w:rsid w:val="00DF11CA"/>
    <w:rsid w:val="00DF1A2D"/>
    <w:rsid w:val="00DF1D9B"/>
    <w:rsid w:val="00DF2996"/>
    <w:rsid w:val="00DF30B2"/>
    <w:rsid w:val="00DF3E9F"/>
    <w:rsid w:val="00DF5452"/>
    <w:rsid w:val="00DF56C1"/>
    <w:rsid w:val="00DF66DF"/>
    <w:rsid w:val="00E008F1"/>
    <w:rsid w:val="00E023D1"/>
    <w:rsid w:val="00E029BF"/>
    <w:rsid w:val="00E03EB6"/>
    <w:rsid w:val="00E049C3"/>
    <w:rsid w:val="00E04CBA"/>
    <w:rsid w:val="00E05EAF"/>
    <w:rsid w:val="00E06221"/>
    <w:rsid w:val="00E06484"/>
    <w:rsid w:val="00E0735E"/>
    <w:rsid w:val="00E07878"/>
    <w:rsid w:val="00E07EF4"/>
    <w:rsid w:val="00E1005F"/>
    <w:rsid w:val="00E108D3"/>
    <w:rsid w:val="00E1101E"/>
    <w:rsid w:val="00E11618"/>
    <w:rsid w:val="00E1195F"/>
    <w:rsid w:val="00E12976"/>
    <w:rsid w:val="00E13001"/>
    <w:rsid w:val="00E139A1"/>
    <w:rsid w:val="00E14841"/>
    <w:rsid w:val="00E14FAC"/>
    <w:rsid w:val="00E15A33"/>
    <w:rsid w:val="00E15D3E"/>
    <w:rsid w:val="00E15FE9"/>
    <w:rsid w:val="00E17B1E"/>
    <w:rsid w:val="00E20083"/>
    <w:rsid w:val="00E20AAE"/>
    <w:rsid w:val="00E20DED"/>
    <w:rsid w:val="00E20FA8"/>
    <w:rsid w:val="00E21228"/>
    <w:rsid w:val="00E220AD"/>
    <w:rsid w:val="00E22C20"/>
    <w:rsid w:val="00E23842"/>
    <w:rsid w:val="00E23945"/>
    <w:rsid w:val="00E23B13"/>
    <w:rsid w:val="00E253A9"/>
    <w:rsid w:val="00E25604"/>
    <w:rsid w:val="00E26A82"/>
    <w:rsid w:val="00E26E75"/>
    <w:rsid w:val="00E30CF4"/>
    <w:rsid w:val="00E31541"/>
    <w:rsid w:val="00E31AB2"/>
    <w:rsid w:val="00E33091"/>
    <w:rsid w:val="00E3458D"/>
    <w:rsid w:val="00E34A3D"/>
    <w:rsid w:val="00E3553B"/>
    <w:rsid w:val="00E3572E"/>
    <w:rsid w:val="00E36644"/>
    <w:rsid w:val="00E37BE5"/>
    <w:rsid w:val="00E40791"/>
    <w:rsid w:val="00E41E68"/>
    <w:rsid w:val="00E42AC9"/>
    <w:rsid w:val="00E43D92"/>
    <w:rsid w:val="00E4663D"/>
    <w:rsid w:val="00E467BB"/>
    <w:rsid w:val="00E468E3"/>
    <w:rsid w:val="00E46951"/>
    <w:rsid w:val="00E47752"/>
    <w:rsid w:val="00E51D3C"/>
    <w:rsid w:val="00E52C77"/>
    <w:rsid w:val="00E533B0"/>
    <w:rsid w:val="00E535E6"/>
    <w:rsid w:val="00E5438E"/>
    <w:rsid w:val="00E54660"/>
    <w:rsid w:val="00E54C70"/>
    <w:rsid w:val="00E5596C"/>
    <w:rsid w:val="00E55D20"/>
    <w:rsid w:val="00E56982"/>
    <w:rsid w:val="00E57202"/>
    <w:rsid w:val="00E572F3"/>
    <w:rsid w:val="00E57956"/>
    <w:rsid w:val="00E60A01"/>
    <w:rsid w:val="00E60D5B"/>
    <w:rsid w:val="00E6234A"/>
    <w:rsid w:val="00E64729"/>
    <w:rsid w:val="00E65309"/>
    <w:rsid w:val="00E659BF"/>
    <w:rsid w:val="00E65BD7"/>
    <w:rsid w:val="00E66614"/>
    <w:rsid w:val="00E6665C"/>
    <w:rsid w:val="00E66E77"/>
    <w:rsid w:val="00E66FB3"/>
    <w:rsid w:val="00E6707A"/>
    <w:rsid w:val="00E67A64"/>
    <w:rsid w:val="00E70210"/>
    <w:rsid w:val="00E70692"/>
    <w:rsid w:val="00E71A69"/>
    <w:rsid w:val="00E72596"/>
    <w:rsid w:val="00E72632"/>
    <w:rsid w:val="00E7273F"/>
    <w:rsid w:val="00E7683F"/>
    <w:rsid w:val="00E77406"/>
    <w:rsid w:val="00E8021B"/>
    <w:rsid w:val="00E81497"/>
    <w:rsid w:val="00E81D6C"/>
    <w:rsid w:val="00E82381"/>
    <w:rsid w:val="00E827B7"/>
    <w:rsid w:val="00E83004"/>
    <w:rsid w:val="00E83BE8"/>
    <w:rsid w:val="00E853B5"/>
    <w:rsid w:val="00E8544A"/>
    <w:rsid w:val="00E85DA4"/>
    <w:rsid w:val="00E85E3E"/>
    <w:rsid w:val="00E863F5"/>
    <w:rsid w:val="00E868DB"/>
    <w:rsid w:val="00E87AF8"/>
    <w:rsid w:val="00E90169"/>
    <w:rsid w:val="00E904AE"/>
    <w:rsid w:val="00E91961"/>
    <w:rsid w:val="00E92A51"/>
    <w:rsid w:val="00E92D4C"/>
    <w:rsid w:val="00E92EA9"/>
    <w:rsid w:val="00E939FE"/>
    <w:rsid w:val="00E93F71"/>
    <w:rsid w:val="00E949FC"/>
    <w:rsid w:val="00E95066"/>
    <w:rsid w:val="00E9534E"/>
    <w:rsid w:val="00E95D8F"/>
    <w:rsid w:val="00E96541"/>
    <w:rsid w:val="00EA096A"/>
    <w:rsid w:val="00EA2630"/>
    <w:rsid w:val="00EA3202"/>
    <w:rsid w:val="00EA3359"/>
    <w:rsid w:val="00EA365F"/>
    <w:rsid w:val="00EA3FA1"/>
    <w:rsid w:val="00EA4095"/>
    <w:rsid w:val="00EA4444"/>
    <w:rsid w:val="00EA459A"/>
    <w:rsid w:val="00EA5ED7"/>
    <w:rsid w:val="00EA6047"/>
    <w:rsid w:val="00EA6254"/>
    <w:rsid w:val="00EA662E"/>
    <w:rsid w:val="00EA71FE"/>
    <w:rsid w:val="00EA72B9"/>
    <w:rsid w:val="00EB0974"/>
    <w:rsid w:val="00EB1D60"/>
    <w:rsid w:val="00EB1FB4"/>
    <w:rsid w:val="00EB22B7"/>
    <w:rsid w:val="00EB255F"/>
    <w:rsid w:val="00EB2F59"/>
    <w:rsid w:val="00EB4DB3"/>
    <w:rsid w:val="00EB5C4F"/>
    <w:rsid w:val="00EB6242"/>
    <w:rsid w:val="00EB6394"/>
    <w:rsid w:val="00EB63F4"/>
    <w:rsid w:val="00EB6B37"/>
    <w:rsid w:val="00EB7B83"/>
    <w:rsid w:val="00EC037B"/>
    <w:rsid w:val="00EC0E0D"/>
    <w:rsid w:val="00EC18D0"/>
    <w:rsid w:val="00EC202C"/>
    <w:rsid w:val="00EC24D6"/>
    <w:rsid w:val="00EC3F5F"/>
    <w:rsid w:val="00EC4C3F"/>
    <w:rsid w:val="00EC5022"/>
    <w:rsid w:val="00EC53C1"/>
    <w:rsid w:val="00EC5F08"/>
    <w:rsid w:val="00EC71EA"/>
    <w:rsid w:val="00EC71F5"/>
    <w:rsid w:val="00EC7734"/>
    <w:rsid w:val="00EC79EB"/>
    <w:rsid w:val="00ED0BDC"/>
    <w:rsid w:val="00ED1CA8"/>
    <w:rsid w:val="00ED316F"/>
    <w:rsid w:val="00ED36AA"/>
    <w:rsid w:val="00ED37DF"/>
    <w:rsid w:val="00ED47F7"/>
    <w:rsid w:val="00ED547B"/>
    <w:rsid w:val="00ED6445"/>
    <w:rsid w:val="00ED69FF"/>
    <w:rsid w:val="00ED74AF"/>
    <w:rsid w:val="00ED7C30"/>
    <w:rsid w:val="00EE28AB"/>
    <w:rsid w:val="00EE2998"/>
    <w:rsid w:val="00EE3CD3"/>
    <w:rsid w:val="00EE44A5"/>
    <w:rsid w:val="00EE463F"/>
    <w:rsid w:val="00EE4650"/>
    <w:rsid w:val="00EE490D"/>
    <w:rsid w:val="00EE523B"/>
    <w:rsid w:val="00EE5710"/>
    <w:rsid w:val="00EE5B4D"/>
    <w:rsid w:val="00EE7535"/>
    <w:rsid w:val="00EF033D"/>
    <w:rsid w:val="00EF065F"/>
    <w:rsid w:val="00EF0B40"/>
    <w:rsid w:val="00EF11C7"/>
    <w:rsid w:val="00EF3EE4"/>
    <w:rsid w:val="00EF45CF"/>
    <w:rsid w:val="00EF635C"/>
    <w:rsid w:val="00EF732C"/>
    <w:rsid w:val="00F009B8"/>
    <w:rsid w:val="00F0289B"/>
    <w:rsid w:val="00F02A77"/>
    <w:rsid w:val="00F032C3"/>
    <w:rsid w:val="00F06732"/>
    <w:rsid w:val="00F07053"/>
    <w:rsid w:val="00F07175"/>
    <w:rsid w:val="00F079AC"/>
    <w:rsid w:val="00F10112"/>
    <w:rsid w:val="00F1047C"/>
    <w:rsid w:val="00F10618"/>
    <w:rsid w:val="00F111FC"/>
    <w:rsid w:val="00F11C3E"/>
    <w:rsid w:val="00F11DF6"/>
    <w:rsid w:val="00F12CEB"/>
    <w:rsid w:val="00F13C87"/>
    <w:rsid w:val="00F13D99"/>
    <w:rsid w:val="00F14150"/>
    <w:rsid w:val="00F1502B"/>
    <w:rsid w:val="00F15F7D"/>
    <w:rsid w:val="00F162F2"/>
    <w:rsid w:val="00F166E6"/>
    <w:rsid w:val="00F17693"/>
    <w:rsid w:val="00F17D07"/>
    <w:rsid w:val="00F17FCB"/>
    <w:rsid w:val="00F21998"/>
    <w:rsid w:val="00F22244"/>
    <w:rsid w:val="00F2434F"/>
    <w:rsid w:val="00F249F3"/>
    <w:rsid w:val="00F252B2"/>
    <w:rsid w:val="00F25AA8"/>
    <w:rsid w:val="00F27186"/>
    <w:rsid w:val="00F27773"/>
    <w:rsid w:val="00F27BC5"/>
    <w:rsid w:val="00F30D2A"/>
    <w:rsid w:val="00F312EA"/>
    <w:rsid w:val="00F3250E"/>
    <w:rsid w:val="00F33203"/>
    <w:rsid w:val="00F3329A"/>
    <w:rsid w:val="00F33795"/>
    <w:rsid w:val="00F34DE2"/>
    <w:rsid w:val="00F35240"/>
    <w:rsid w:val="00F358A0"/>
    <w:rsid w:val="00F358A6"/>
    <w:rsid w:val="00F36398"/>
    <w:rsid w:val="00F37544"/>
    <w:rsid w:val="00F403E9"/>
    <w:rsid w:val="00F40482"/>
    <w:rsid w:val="00F437E6"/>
    <w:rsid w:val="00F43880"/>
    <w:rsid w:val="00F440A7"/>
    <w:rsid w:val="00F44469"/>
    <w:rsid w:val="00F44AF2"/>
    <w:rsid w:val="00F44C0E"/>
    <w:rsid w:val="00F46ECF"/>
    <w:rsid w:val="00F4702A"/>
    <w:rsid w:val="00F506A1"/>
    <w:rsid w:val="00F5119C"/>
    <w:rsid w:val="00F513CF"/>
    <w:rsid w:val="00F5155D"/>
    <w:rsid w:val="00F52030"/>
    <w:rsid w:val="00F53D2D"/>
    <w:rsid w:val="00F554B1"/>
    <w:rsid w:val="00F5573B"/>
    <w:rsid w:val="00F559E5"/>
    <w:rsid w:val="00F55AE0"/>
    <w:rsid w:val="00F60B9C"/>
    <w:rsid w:val="00F61701"/>
    <w:rsid w:val="00F62378"/>
    <w:rsid w:val="00F63EAD"/>
    <w:rsid w:val="00F64E28"/>
    <w:rsid w:val="00F65037"/>
    <w:rsid w:val="00F659A8"/>
    <w:rsid w:val="00F6655E"/>
    <w:rsid w:val="00F6724F"/>
    <w:rsid w:val="00F67337"/>
    <w:rsid w:val="00F67673"/>
    <w:rsid w:val="00F67E3A"/>
    <w:rsid w:val="00F70111"/>
    <w:rsid w:val="00F70B07"/>
    <w:rsid w:val="00F71E42"/>
    <w:rsid w:val="00F72F24"/>
    <w:rsid w:val="00F735C3"/>
    <w:rsid w:val="00F73782"/>
    <w:rsid w:val="00F74CD9"/>
    <w:rsid w:val="00F74DAE"/>
    <w:rsid w:val="00F75937"/>
    <w:rsid w:val="00F7740B"/>
    <w:rsid w:val="00F77AB8"/>
    <w:rsid w:val="00F77ABF"/>
    <w:rsid w:val="00F77AC9"/>
    <w:rsid w:val="00F80478"/>
    <w:rsid w:val="00F807FB"/>
    <w:rsid w:val="00F80C08"/>
    <w:rsid w:val="00F8126A"/>
    <w:rsid w:val="00F81446"/>
    <w:rsid w:val="00F81970"/>
    <w:rsid w:val="00F81A68"/>
    <w:rsid w:val="00F825F5"/>
    <w:rsid w:val="00F82CE2"/>
    <w:rsid w:val="00F84723"/>
    <w:rsid w:val="00F854EE"/>
    <w:rsid w:val="00F9076D"/>
    <w:rsid w:val="00F9218C"/>
    <w:rsid w:val="00F9363F"/>
    <w:rsid w:val="00F9550C"/>
    <w:rsid w:val="00F956CD"/>
    <w:rsid w:val="00F957A6"/>
    <w:rsid w:val="00F95AAC"/>
    <w:rsid w:val="00F95EAF"/>
    <w:rsid w:val="00F962CF"/>
    <w:rsid w:val="00F97601"/>
    <w:rsid w:val="00F97A53"/>
    <w:rsid w:val="00FA05EF"/>
    <w:rsid w:val="00FA0961"/>
    <w:rsid w:val="00FA0FED"/>
    <w:rsid w:val="00FA16FF"/>
    <w:rsid w:val="00FA17FF"/>
    <w:rsid w:val="00FA19C6"/>
    <w:rsid w:val="00FA3189"/>
    <w:rsid w:val="00FA3358"/>
    <w:rsid w:val="00FA42D1"/>
    <w:rsid w:val="00FA4572"/>
    <w:rsid w:val="00FA5658"/>
    <w:rsid w:val="00FA598C"/>
    <w:rsid w:val="00FA612E"/>
    <w:rsid w:val="00FA66BD"/>
    <w:rsid w:val="00FA6F70"/>
    <w:rsid w:val="00FA70CF"/>
    <w:rsid w:val="00FA73EE"/>
    <w:rsid w:val="00FB0B92"/>
    <w:rsid w:val="00FB127A"/>
    <w:rsid w:val="00FB169F"/>
    <w:rsid w:val="00FB1A3E"/>
    <w:rsid w:val="00FB1F9F"/>
    <w:rsid w:val="00FB2F6C"/>
    <w:rsid w:val="00FB319D"/>
    <w:rsid w:val="00FB3D09"/>
    <w:rsid w:val="00FB4A97"/>
    <w:rsid w:val="00FB6371"/>
    <w:rsid w:val="00FB7856"/>
    <w:rsid w:val="00FC0411"/>
    <w:rsid w:val="00FC1298"/>
    <w:rsid w:val="00FC1A25"/>
    <w:rsid w:val="00FC22E6"/>
    <w:rsid w:val="00FC299B"/>
    <w:rsid w:val="00FC300C"/>
    <w:rsid w:val="00FC38D7"/>
    <w:rsid w:val="00FC3BDB"/>
    <w:rsid w:val="00FC44AA"/>
    <w:rsid w:val="00FC4A64"/>
    <w:rsid w:val="00FC4A77"/>
    <w:rsid w:val="00FC58E2"/>
    <w:rsid w:val="00FC62A5"/>
    <w:rsid w:val="00FC639D"/>
    <w:rsid w:val="00FC67FA"/>
    <w:rsid w:val="00FC6F82"/>
    <w:rsid w:val="00FC7106"/>
    <w:rsid w:val="00FC7F63"/>
    <w:rsid w:val="00FD0466"/>
    <w:rsid w:val="00FD0D8F"/>
    <w:rsid w:val="00FD1157"/>
    <w:rsid w:val="00FD18F7"/>
    <w:rsid w:val="00FD1E2C"/>
    <w:rsid w:val="00FD1F0E"/>
    <w:rsid w:val="00FD228D"/>
    <w:rsid w:val="00FD2918"/>
    <w:rsid w:val="00FD3FD7"/>
    <w:rsid w:val="00FD40A4"/>
    <w:rsid w:val="00FD4626"/>
    <w:rsid w:val="00FD5ACC"/>
    <w:rsid w:val="00FD60B1"/>
    <w:rsid w:val="00FD6C83"/>
    <w:rsid w:val="00FD6ECC"/>
    <w:rsid w:val="00FD7212"/>
    <w:rsid w:val="00FE01AB"/>
    <w:rsid w:val="00FE0B2A"/>
    <w:rsid w:val="00FE100B"/>
    <w:rsid w:val="00FE17D5"/>
    <w:rsid w:val="00FE1EB3"/>
    <w:rsid w:val="00FE1F5F"/>
    <w:rsid w:val="00FE2635"/>
    <w:rsid w:val="00FE34AE"/>
    <w:rsid w:val="00FE3F77"/>
    <w:rsid w:val="00FE4101"/>
    <w:rsid w:val="00FE4A06"/>
    <w:rsid w:val="00FE4DE4"/>
    <w:rsid w:val="00FE503B"/>
    <w:rsid w:val="00FE5914"/>
    <w:rsid w:val="00FE5C6B"/>
    <w:rsid w:val="00FE71EB"/>
    <w:rsid w:val="00FF15E8"/>
    <w:rsid w:val="00FF2EF2"/>
    <w:rsid w:val="00FF49AF"/>
    <w:rsid w:val="00FF4CFD"/>
    <w:rsid w:val="00FF5209"/>
    <w:rsid w:val="00FF53AC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4EF5E"/>
  <w15:docId w15:val="{3B74184B-EB89-46E3-B91C-7FD30714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79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23E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77429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27"/>
      <w:szCs w:val="27"/>
    </w:rPr>
  </w:style>
  <w:style w:type="paragraph" w:styleId="berschrift3">
    <w:name w:val="heading 3"/>
    <w:basedOn w:val="Standard"/>
    <w:next w:val="Standard"/>
    <w:qFormat/>
    <w:rsid w:val="00F079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440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ster">
    <w:name w:val="Master"/>
    <w:basedOn w:val="Standard"/>
    <w:rsid w:val="00653808"/>
    <w:pPr>
      <w:spacing w:line="290" w:lineRule="exact"/>
    </w:pPr>
    <w:rPr>
      <w:sz w:val="21"/>
    </w:rPr>
  </w:style>
  <w:style w:type="paragraph" w:styleId="Kopfzeile">
    <w:name w:val="header"/>
    <w:basedOn w:val="Standard"/>
    <w:link w:val="KopfzeileZchn"/>
    <w:rsid w:val="00CD104F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paragraph" w:styleId="Fuzeile">
    <w:name w:val="footer"/>
    <w:basedOn w:val="Standard"/>
    <w:rsid w:val="00E533B0"/>
    <w:pPr>
      <w:tabs>
        <w:tab w:val="center" w:pos="4536"/>
        <w:tab w:val="right" w:pos="9072"/>
      </w:tabs>
    </w:pPr>
  </w:style>
  <w:style w:type="paragraph" w:customStyle="1" w:styleId="Text">
    <w:name w:val="Text"/>
    <w:link w:val="TextZchn"/>
    <w:rsid w:val="006765E6"/>
    <w:pPr>
      <w:spacing w:line="290" w:lineRule="exact"/>
    </w:pPr>
    <w:rPr>
      <w:rFonts w:ascii="Arial" w:hAnsi="Arial"/>
      <w:sz w:val="21"/>
      <w:szCs w:val="24"/>
    </w:rPr>
  </w:style>
  <w:style w:type="paragraph" w:customStyle="1" w:styleId="Zwischenheadline">
    <w:name w:val="Zwischenheadline"/>
    <w:basedOn w:val="Text"/>
    <w:rsid w:val="006765E6"/>
    <w:pPr>
      <w:spacing w:before="420"/>
    </w:pPr>
    <w:rPr>
      <w:b/>
    </w:rPr>
  </w:style>
  <w:style w:type="paragraph" w:customStyle="1" w:styleId="Zwischenheadlineklein">
    <w:name w:val="Zwischenheadline klein"/>
    <w:basedOn w:val="Text"/>
    <w:link w:val="ZwischenheadlinekleinZchnZchn"/>
    <w:rsid w:val="006765E6"/>
  </w:style>
  <w:style w:type="character" w:customStyle="1" w:styleId="TextZchn">
    <w:name w:val="Text Zchn"/>
    <w:link w:val="Text"/>
    <w:rsid w:val="006765E6"/>
    <w:rPr>
      <w:rFonts w:ascii="Arial" w:hAnsi="Arial"/>
      <w:sz w:val="21"/>
      <w:szCs w:val="24"/>
      <w:lang w:val="de-DE" w:eastAsia="de-DE" w:bidi="ar-SA"/>
    </w:rPr>
  </w:style>
  <w:style w:type="character" w:customStyle="1" w:styleId="ZwischenheadlinekleinZchnZchn">
    <w:name w:val="Zwischenheadline klein Zchn Zchn"/>
    <w:link w:val="Zwischenheadlineklein"/>
    <w:rsid w:val="006765E6"/>
    <w:rPr>
      <w:rFonts w:ascii="Arial" w:hAnsi="Arial"/>
      <w:sz w:val="21"/>
      <w:szCs w:val="24"/>
      <w:lang w:val="de-DE" w:eastAsia="de-DE" w:bidi="ar-SA"/>
    </w:rPr>
  </w:style>
  <w:style w:type="paragraph" w:styleId="StandardWeb">
    <w:name w:val="Normal (Web)"/>
    <w:basedOn w:val="Standard"/>
    <w:uiPriority w:val="99"/>
    <w:rsid w:val="00CE0B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ubhead">
    <w:name w:val="subhead"/>
    <w:basedOn w:val="Absatz-Standardschriftart"/>
    <w:rsid w:val="00CE0B27"/>
  </w:style>
  <w:style w:type="character" w:styleId="Hyperlink">
    <w:name w:val="Hyperlink"/>
    <w:rsid w:val="00CE0B27"/>
    <w:rPr>
      <w:color w:val="0000FF"/>
      <w:u w:val="single"/>
    </w:rPr>
  </w:style>
  <w:style w:type="character" w:styleId="Hervorhebung">
    <w:name w:val="Emphasis"/>
    <w:qFormat/>
    <w:rsid w:val="000319E9"/>
    <w:rPr>
      <w:i/>
      <w:iCs/>
    </w:rPr>
  </w:style>
  <w:style w:type="character" w:styleId="Fett">
    <w:name w:val="Strong"/>
    <w:uiPriority w:val="22"/>
    <w:qFormat/>
    <w:rsid w:val="00B3366E"/>
    <w:rPr>
      <w:b/>
      <w:bCs/>
    </w:rPr>
  </w:style>
  <w:style w:type="paragraph" w:styleId="Textkrper">
    <w:name w:val="Body Text"/>
    <w:basedOn w:val="Standard"/>
    <w:rsid w:val="008D09CE"/>
    <w:pPr>
      <w:spacing w:after="120"/>
    </w:pPr>
    <w:rPr>
      <w:rFonts w:ascii="Times New Roman" w:hAnsi="Times New Roman"/>
      <w:sz w:val="40"/>
      <w:szCs w:val="20"/>
    </w:rPr>
  </w:style>
  <w:style w:type="paragraph" w:styleId="Kommentartext">
    <w:name w:val="annotation text"/>
    <w:basedOn w:val="Standard"/>
    <w:semiHidden/>
    <w:rsid w:val="00A946BB"/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semiHidden/>
    <w:rsid w:val="00752864"/>
    <w:rPr>
      <w:rFonts w:ascii="Tahoma" w:hAnsi="Tahoma" w:cs="Tahoma"/>
      <w:sz w:val="16"/>
      <w:szCs w:val="16"/>
    </w:rPr>
  </w:style>
  <w:style w:type="character" w:customStyle="1" w:styleId="hbefliesstextwueu1">
    <w:name w:val="hbe_fliesstext_wueu1"/>
    <w:rsid w:val="00062C6F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Subline">
    <w:name w:val="Subline"/>
    <w:basedOn w:val="Text"/>
    <w:qFormat/>
    <w:rsid w:val="00E05EAF"/>
    <w:rPr>
      <w:sz w:val="24"/>
    </w:rPr>
  </w:style>
  <w:style w:type="paragraph" w:customStyle="1" w:styleId="Default">
    <w:name w:val="Default"/>
    <w:rsid w:val="00E05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THeading3">
    <w:name w:val="AT Heading 3"/>
    <w:basedOn w:val="Standard"/>
    <w:next w:val="Standard"/>
    <w:rsid w:val="00E05EAF"/>
    <w:pPr>
      <w:keepNext/>
      <w:keepLines/>
      <w:spacing w:before="120" w:after="120"/>
      <w:outlineLvl w:val="2"/>
    </w:pPr>
    <w:rPr>
      <w:rFonts w:ascii="Times New Roman" w:hAnsi="Times New Roman"/>
      <w:b/>
      <w:noProof/>
      <w:szCs w:val="20"/>
    </w:rPr>
  </w:style>
  <w:style w:type="paragraph" w:customStyle="1" w:styleId="Titel-Vorbericht">
    <w:name w:val="Titel-Vorbericht"/>
    <w:basedOn w:val="Text"/>
    <w:rsid w:val="00282F28"/>
    <w:pPr>
      <w:spacing w:before="420"/>
    </w:pPr>
    <w:rPr>
      <w:b/>
      <w:caps/>
      <w:sz w:val="24"/>
    </w:rPr>
  </w:style>
  <w:style w:type="paragraph" w:customStyle="1" w:styleId="text0">
    <w:name w:val="text"/>
    <w:basedOn w:val="Standard"/>
    <w:rsid w:val="00A324BF"/>
    <w:pPr>
      <w:spacing w:after="150"/>
    </w:pPr>
    <w:rPr>
      <w:rFonts w:ascii="Verdana" w:hAnsi="Verdana"/>
      <w:color w:val="003366"/>
      <w:sz w:val="17"/>
      <w:szCs w:val="17"/>
    </w:rPr>
  </w:style>
  <w:style w:type="paragraph" w:styleId="Textkrper3">
    <w:name w:val="Body Text 3"/>
    <w:basedOn w:val="Standard"/>
    <w:rsid w:val="00C12A1E"/>
    <w:pPr>
      <w:spacing w:after="120"/>
    </w:pPr>
    <w:rPr>
      <w:sz w:val="16"/>
      <w:szCs w:val="16"/>
    </w:rPr>
  </w:style>
  <w:style w:type="character" w:customStyle="1" w:styleId="fliesstext1">
    <w:name w:val="fliesstext1"/>
    <w:rsid w:val="00C12A1E"/>
    <w:rPr>
      <w:b w:val="0"/>
      <w:bCs w:val="0"/>
      <w:i w:val="0"/>
      <w:iCs w:val="0"/>
      <w:color w:val="555555"/>
      <w:sz w:val="17"/>
      <w:szCs w:val="17"/>
    </w:rPr>
  </w:style>
  <w:style w:type="paragraph" w:styleId="Textkrper-Zeileneinzug">
    <w:name w:val="Body Text Indent"/>
    <w:basedOn w:val="Standard"/>
    <w:rsid w:val="00C12A1E"/>
    <w:pPr>
      <w:spacing w:after="120"/>
      <w:ind w:left="283"/>
    </w:pPr>
    <w:rPr>
      <w:rFonts w:ascii="Times New Roman" w:hAnsi="Times New Roman"/>
    </w:rPr>
  </w:style>
  <w:style w:type="paragraph" w:styleId="NurText">
    <w:name w:val="Plain Text"/>
    <w:basedOn w:val="Standard"/>
    <w:rsid w:val="00C12A1E"/>
    <w:rPr>
      <w:rFonts w:ascii="Courier New" w:hAnsi="Courier New" w:cs="Courier New"/>
      <w:sz w:val="20"/>
      <w:szCs w:val="20"/>
    </w:rPr>
  </w:style>
  <w:style w:type="paragraph" w:styleId="Textkrper2">
    <w:name w:val="Body Text 2"/>
    <w:basedOn w:val="Standard"/>
    <w:rsid w:val="00595C40"/>
    <w:pPr>
      <w:spacing w:after="120" w:line="480" w:lineRule="auto"/>
    </w:pPr>
  </w:style>
  <w:style w:type="character" w:styleId="HTMLAkronym">
    <w:name w:val="HTML Acronym"/>
    <w:basedOn w:val="Absatz-Standardschriftart"/>
    <w:rsid w:val="00A742AE"/>
  </w:style>
  <w:style w:type="character" w:customStyle="1" w:styleId="little1">
    <w:name w:val="little1"/>
    <w:basedOn w:val="Absatz-Standardschriftart"/>
    <w:rsid w:val="00EA459A"/>
  </w:style>
  <w:style w:type="paragraph" w:styleId="E-Mail-Signatur">
    <w:name w:val="E-mail Signature"/>
    <w:basedOn w:val="Standard"/>
    <w:rsid w:val="007A7EFF"/>
    <w:rPr>
      <w:rFonts w:ascii="Times New Roman" w:hAnsi="Times New Roman"/>
    </w:rPr>
  </w:style>
  <w:style w:type="table" w:styleId="Tabellenraster">
    <w:name w:val="Table Grid"/>
    <w:basedOn w:val="NormaleTabelle"/>
    <w:rsid w:val="0033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rsid w:val="006B7CA7"/>
    <w:pPr>
      <w:spacing w:after="120" w:line="480" w:lineRule="auto"/>
      <w:ind w:left="283"/>
    </w:pPr>
  </w:style>
  <w:style w:type="paragraph" w:customStyle="1" w:styleId="verd">
    <w:name w:val="verd"/>
    <w:basedOn w:val="Standard"/>
    <w:rsid w:val="00F819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">
    <w:name w:val="heading1"/>
    <w:rsid w:val="001C4E83"/>
    <w:rPr>
      <w:rFonts w:ascii="Verdana" w:hAnsi="Verdana" w:hint="default"/>
      <w:b/>
      <w:bCs/>
      <w:color w:val="003399"/>
      <w:sz w:val="20"/>
      <w:szCs w:val="20"/>
    </w:rPr>
  </w:style>
  <w:style w:type="character" w:styleId="Seitenzahl">
    <w:name w:val="page number"/>
    <w:basedOn w:val="Absatz-Standardschriftart"/>
    <w:rsid w:val="00126638"/>
  </w:style>
  <w:style w:type="paragraph" w:customStyle="1" w:styleId="a3520normal">
    <w:name w:val="a___35__20_normal"/>
    <w:basedOn w:val="Standard"/>
    <w:rsid w:val="00A438C6"/>
    <w:pPr>
      <w:spacing w:after="120"/>
      <w:jc w:val="both"/>
    </w:pPr>
    <w:rPr>
      <w:rFonts w:ascii="Times New Roman" w:hAnsi="Times New Roman"/>
    </w:rPr>
  </w:style>
  <w:style w:type="character" w:customStyle="1" w:styleId="jnenbez">
    <w:name w:val="jnenbez"/>
    <w:basedOn w:val="Absatz-Standardschriftart"/>
    <w:rsid w:val="003F2059"/>
  </w:style>
  <w:style w:type="character" w:customStyle="1" w:styleId="jnentitel">
    <w:name w:val="jnentitel"/>
    <w:basedOn w:val="Absatz-Standardschriftart"/>
    <w:rsid w:val="003F2059"/>
  </w:style>
  <w:style w:type="character" w:customStyle="1" w:styleId="KopfzeileZchn">
    <w:name w:val="Kopfzeile Zchn"/>
    <w:link w:val="Kopfzeile"/>
    <w:rsid w:val="000472C6"/>
    <w:rPr>
      <w:sz w:val="24"/>
    </w:rPr>
  </w:style>
  <w:style w:type="paragraph" w:styleId="Listenabsatz">
    <w:name w:val="List Paragraph"/>
    <w:basedOn w:val="Standard"/>
    <w:uiPriority w:val="99"/>
    <w:qFormat/>
    <w:rsid w:val="00955BC0"/>
    <w:pPr>
      <w:ind w:left="720"/>
      <w:contextualSpacing/>
    </w:pPr>
  </w:style>
  <w:style w:type="paragraph" w:customStyle="1" w:styleId="TOPThema">
    <w:name w:val="TOP Thema"/>
    <w:basedOn w:val="Standard"/>
    <w:link w:val="TOPThemaZchn"/>
    <w:qFormat/>
    <w:rsid w:val="005E0B69"/>
    <w:pPr>
      <w:tabs>
        <w:tab w:val="left" w:pos="1440"/>
      </w:tabs>
      <w:spacing w:before="120" w:after="60" w:line="290" w:lineRule="exact"/>
    </w:pPr>
    <w:rPr>
      <w:b/>
      <w:sz w:val="22"/>
      <w:szCs w:val="20"/>
      <w:lang w:val="x-none" w:eastAsia="x-none"/>
    </w:rPr>
  </w:style>
  <w:style w:type="character" w:customStyle="1" w:styleId="TOPThemaZchn">
    <w:name w:val="TOP Thema Zchn"/>
    <w:link w:val="TOPThema"/>
    <w:rsid w:val="005E0B69"/>
    <w:rPr>
      <w:rFonts w:ascii="Arial" w:hAnsi="Arial" w:cs="Arial"/>
      <w:b/>
      <w:sz w:val="22"/>
    </w:rPr>
  </w:style>
  <w:style w:type="paragraph" w:customStyle="1" w:styleId="TOPNummer">
    <w:name w:val="TOP Nummer"/>
    <w:basedOn w:val="Standard"/>
    <w:link w:val="TOPNummerZchn"/>
    <w:qFormat/>
    <w:rsid w:val="005E0B69"/>
    <w:pPr>
      <w:numPr>
        <w:numId w:val="2"/>
      </w:numPr>
      <w:tabs>
        <w:tab w:val="left" w:pos="1440"/>
      </w:tabs>
      <w:spacing w:before="120" w:after="60" w:line="290" w:lineRule="exact"/>
    </w:pPr>
    <w:rPr>
      <w:b/>
      <w:lang w:val="x-none" w:eastAsia="x-none"/>
    </w:rPr>
  </w:style>
  <w:style w:type="paragraph" w:customStyle="1" w:styleId="TOPBearbeiter">
    <w:name w:val="TOP Bearbeiter"/>
    <w:basedOn w:val="Standard"/>
    <w:link w:val="TOPBearbeiterZchn"/>
    <w:rsid w:val="005E0B69"/>
    <w:pPr>
      <w:tabs>
        <w:tab w:val="left" w:pos="1440"/>
      </w:tabs>
      <w:spacing w:after="60" w:line="290" w:lineRule="exact"/>
    </w:pPr>
    <w:rPr>
      <w:sz w:val="20"/>
      <w:szCs w:val="20"/>
      <w:lang w:val="x-none" w:eastAsia="x-none"/>
    </w:rPr>
  </w:style>
  <w:style w:type="character" w:customStyle="1" w:styleId="TOPNummerZchn">
    <w:name w:val="TOP Nummer Zchn"/>
    <w:link w:val="TOPNummer"/>
    <w:rsid w:val="005E0B69"/>
    <w:rPr>
      <w:rFonts w:ascii="Arial" w:hAnsi="Arial"/>
      <w:b/>
      <w:sz w:val="24"/>
      <w:szCs w:val="24"/>
      <w:lang w:val="x-none" w:eastAsia="x-none"/>
    </w:rPr>
  </w:style>
  <w:style w:type="paragraph" w:customStyle="1" w:styleId="TOPAufzhlung">
    <w:name w:val="TOP Aufzählung"/>
    <w:basedOn w:val="Standard"/>
    <w:link w:val="TOPAufzhlungZchn"/>
    <w:qFormat/>
    <w:rsid w:val="005E0B69"/>
    <w:pPr>
      <w:numPr>
        <w:numId w:val="1"/>
      </w:numPr>
      <w:tabs>
        <w:tab w:val="clear" w:pos="1418"/>
      </w:tabs>
      <w:spacing w:after="60" w:line="290" w:lineRule="exact"/>
      <w:ind w:left="317"/>
    </w:pPr>
    <w:rPr>
      <w:sz w:val="20"/>
      <w:szCs w:val="20"/>
      <w:lang w:val="x-none" w:eastAsia="x-none"/>
    </w:rPr>
  </w:style>
  <w:style w:type="character" w:customStyle="1" w:styleId="TOPBearbeiterZchn">
    <w:name w:val="TOP Bearbeiter Zchn"/>
    <w:link w:val="TOPBearbeiter"/>
    <w:rsid w:val="005E0B69"/>
    <w:rPr>
      <w:rFonts w:ascii="Arial" w:hAnsi="Arial" w:cs="Arial"/>
    </w:rPr>
  </w:style>
  <w:style w:type="paragraph" w:customStyle="1" w:styleId="TOPZeit">
    <w:name w:val="TOP Zeit"/>
    <w:basedOn w:val="TOPThema"/>
    <w:link w:val="TOPZeitZchn"/>
    <w:qFormat/>
    <w:rsid w:val="005E0B69"/>
  </w:style>
  <w:style w:type="character" w:customStyle="1" w:styleId="TOPAufzhlungZchn">
    <w:name w:val="TOP Aufzählung Zchn"/>
    <w:link w:val="TOPAufzhlung"/>
    <w:rsid w:val="005E0B69"/>
    <w:rPr>
      <w:rFonts w:ascii="Arial" w:hAnsi="Arial"/>
      <w:lang w:val="x-none" w:eastAsia="x-none"/>
    </w:rPr>
  </w:style>
  <w:style w:type="character" w:customStyle="1" w:styleId="TOPZeitZchn">
    <w:name w:val="TOP Zeit Zchn"/>
    <w:link w:val="TOPZeit"/>
    <w:rsid w:val="005E0B69"/>
    <w:rPr>
      <w:rFonts w:ascii="Arial" w:hAnsi="Arial" w:cs="Arial"/>
      <w:b/>
      <w:sz w:val="22"/>
    </w:rPr>
  </w:style>
  <w:style w:type="paragraph" w:customStyle="1" w:styleId="TOPText">
    <w:name w:val="TOP Text"/>
    <w:basedOn w:val="Standard"/>
    <w:link w:val="TOPTextZchn"/>
    <w:qFormat/>
    <w:rsid w:val="005E0B69"/>
    <w:pPr>
      <w:spacing w:after="60" w:line="290" w:lineRule="exact"/>
    </w:pPr>
    <w:rPr>
      <w:sz w:val="20"/>
      <w:szCs w:val="20"/>
      <w:lang w:val="x-none" w:eastAsia="x-none"/>
    </w:rPr>
  </w:style>
  <w:style w:type="character" w:customStyle="1" w:styleId="TOPTextZchn">
    <w:name w:val="TOP Text Zchn"/>
    <w:link w:val="TOPText"/>
    <w:rsid w:val="005E0B69"/>
    <w:rPr>
      <w:rFonts w:ascii="Arial" w:hAnsi="Arial" w:cs="Arial"/>
    </w:rPr>
  </w:style>
  <w:style w:type="paragraph" w:customStyle="1" w:styleId="bodytext4">
    <w:name w:val="bodytext4"/>
    <w:basedOn w:val="Standard"/>
    <w:rsid w:val="001D7E5F"/>
    <w:pPr>
      <w:spacing w:after="120"/>
    </w:pPr>
    <w:rPr>
      <w:rFonts w:ascii="Times New Roman" w:hAnsi="Times New Roman"/>
      <w:color w:val="6E6E6E"/>
      <w:sz w:val="20"/>
      <w:szCs w:val="20"/>
    </w:rPr>
  </w:style>
  <w:style w:type="character" w:styleId="BesuchterLink">
    <w:name w:val="FollowedHyperlink"/>
    <w:rsid w:val="00233331"/>
    <w:rPr>
      <w:color w:val="800080"/>
      <w:u w:val="single"/>
    </w:rPr>
  </w:style>
  <w:style w:type="character" w:customStyle="1" w:styleId="TOberschriftZchn">
    <w:name w:val="TO Überschrift Zchn"/>
    <w:link w:val="TOberschrift"/>
    <w:locked/>
    <w:rsid w:val="004C6AAB"/>
    <w:rPr>
      <w:rFonts w:ascii="Arial" w:hAnsi="Arial" w:cs="Arial"/>
      <w:b/>
      <w:sz w:val="24"/>
      <w:szCs w:val="24"/>
    </w:rPr>
  </w:style>
  <w:style w:type="paragraph" w:customStyle="1" w:styleId="TOberschrift">
    <w:name w:val="TO Überschrift"/>
    <w:basedOn w:val="Kopfzeile"/>
    <w:link w:val="TOberschriftZchn"/>
    <w:qFormat/>
    <w:rsid w:val="004C6AAB"/>
    <w:pPr>
      <w:tabs>
        <w:tab w:val="clear" w:pos="4536"/>
        <w:tab w:val="clear" w:pos="9072"/>
      </w:tabs>
      <w:spacing w:line="360" w:lineRule="auto"/>
      <w:jc w:val="center"/>
    </w:pPr>
    <w:rPr>
      <w:rFonts w:ascii="Arial" w:hAnsi="Arial" w:cs="Arial"/>
      <w:b/>
      <w:szCs w:val="24"/>
      <w:lang w:val="de-DE" w:eastAsia="de-DE"/>
    </w:rPr>
  </w:style>
  <w:style w:type="paragraph" w:customStyle="1" w:styleId="VKUText10">
    <w:name w:val="VKU Text 10"/>
    <w:aliases w:val="5 pt"/>
    <w:link w:val="VKUText10Zeichen"/>
    <w:qFormat/>
    <w:rsid w:val="00622460"/>
    <w:pPr>
      <w:spacing w:line="290" w:lineRule="exact"/>
    </w:pPr>
    <w:rPr>
      <w:rFonts w:ascii="FagoNoRegular-Roman" w:hAnsi="FagoNoRegular-Roman"/>
      <w:sz w:val="21"/>
      <w:szCs w:val="24"/>
    </w:rPr>
  </w:style>
  <w:style w:type="character" w:customStyle="1" w:styleId="VKUText10Zeichen">
    <w:name w:val="VKU Text 10 Zeichen"/>
    <w:aliases w:val="5 pt Zeichen"/>
    <w:basedOn w:val="Absatz-Standardschriftart"/>
    <w:link w:val="VKUText10"/>
    <w:rsid w:val="00622460"/>
    <w:rPr>
      <w:rFonts w:ascii="FagoNoRegular-Roman" w:hAnsi="FagoNoRegular-Roman"/>
      <w:sz w:val="21"/>
      <w:szCs w:val="24"/>
    </w:rPr>
  </w:style>
  <w:style w:type="paragraph" w:customStyle="1" w:styleId="VKUHeadlineVersalBlau">
    <w:name w:val="VKU Headline Versal Blau"/>
    <w:qFormat/>
    <w:rsid w:val="00622460"/>
    <w:rPr>
      <w:rFonts w:ascii="FagoNoBold-Roman" w:eastAsiaTheme="minorEastAsia" w:hAnsi="FagoNoBold-Roman" w:cs="FagoNoRegular-Roman"/>
      <w:caps/>
      <w:noProof/>
      <w:color w:val="0076B7"/>
      <w:sz w:val="36"/>
      <w:szCs w:val="36"/>
    </w:rPr>
  </w:style>
  <w:style w:type="table" w:styleId="HelleListe-Akzent5">
    <w:name w:val="Light List Accent 5"/>
    <w:basedOn w:val="NormaleTabelle"/>
    <w:uiPriority w:val="61"/>
    <w:rsid w:val="00D90B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4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2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3207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9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8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996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479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872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858">
          <w:marLeft w:val="135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843">
          <w:marLeft w:val="135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923">
          <w:marLeft w:val="135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8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63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1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2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770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047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977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471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736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938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89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65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78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09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74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5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4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7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use@vku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ack@vku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icht\AppData\Roaming\Microsoft\Templates\Allgemein%20m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C5BC-DCD9-407B-B142-A4551E42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 mL.dotx</Template>
  <TotalTime>0</TotalTime>
  <Pages>5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CS/ES</vt:lpstr>
    </vt:vector>
  </TitlesOfParts>
  <Company>VKU e.V.</Company>
  <LinksUpToDate>false</LinksUpToDate>
  <CharactersWithSpaces>1751</CharactersWithSpaces>
  <SharedDoc>false</SharedDoc>
  <HLinks>
    <vt:vector size="6" baseType="variant"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http://www.vku.de/abfallwirtschaft/gremien/vertrieb/ifat-workshop.html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CS/ES</dc:title>
  <dc:creator>Auricht, Janett</dc:creator>
  <cp:lastModifiedBy>Gun, Adrian</cp:lastModifiedBy>
  <cp:revision>3</cp:revision>
  <cp:lastPrinted>2023-10-31T12:53:00Z</cp:lastPrinted>
  <dcterms:created xsi:type="dcterms:W3CDTF">2024-02-01T12:37:00Z</dcterms:created>
  <dcterms:modified xsi:type="dcterms:W3CDTF">2024-02-09T14:49:00Z</dcterms:modified>
</cp:coreProperties>
</file>